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F" w:rsidRPr="00337E6F" w:rsidRDefault="00797090" w:rsidP="0046422C">
      <w:pPr>
        <w:pStyle w:val="berschrift1"/>
        <w:spacing w:before="0" w:after="0"/>
        <w:ind w:left="-567" w:right="-567"/>
        <w:jc w:val="center"/>
        <w:rPr>
          <w:color w:val="auto"/>
          <w:sz w:val="30"/>
          <w:szCs w:val="30"/>
        </w:rPr>
      </w:pPr>
      <w:r w:rsidRPr="00797090">
        <w:rPr>
          <w:rFonts w:cs="Arial"/>
          <w:b w:val="0"/>
          <w:noProof/>
          <w:sz w:val="44"/>
          <w:szCs w:val="40"/>
          <w:lang w:eastAsia="de-AT"/>
        </w:rPr>
        <w:drawing>
          <wp:anchor distT="0" distB="0" distL="114300" distR="114300" simplePos="0" relativeHeight="251661312" behindDoc="1" locked="0" layoutInCell="1" allowOverlap="1" wp14:anchorId="2C65BE6E" wp14:editId="564740C0">
            <wp:simplePos x="0" y="0"/>
            <wp:positionH relativeFrom="leftMargin">
              <wp:posOffset>385445</wp:posOffset>
            </wp:positionH>
            <wp:positionV relativeFrom="paragraph">
              <wp:posOffset>-353060</wp:posOffset>
            </wp:positionV>
            <wp:extent cx="752475" cy="84991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606.png"/>
                    <pic:cNvPicPr/>
                  </pic:nvPicPr>
                  <pic:blipFill rotWithShape="1">
                    <a:blip r:embed="rId8">
                      <a:extLst>
                        <a:ext uri="{28A0092B-C50C-407E-A947-70E740481C1C}">
                          <a14:useLocalDpi xmlns:a14="http://schemas.microsoft.com/office/drawing/2010/main" val="0"/>
                        </a:ext>
                      </a:extLst>
                    </a:blip>
                    <a:srcRect t="7735" b="5525"/>
                    <a:stretch/>
                  </pic:blipFill>
                  <pic:spPr bwMode="auto">
                    <a:xfrm>
                      <a:off x="0" y="0"/>
                      <a:ext cx="752475" cy="849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E6F" w:rsidRPr="00797090">
        <w:rPr>
          <w:rFonts w:cs="Arial"/>
          <w:b w:val="0"/>
          <w:noProof/>
          <w:sz w:val="44"/>
          <w:szCs w:val="40"/>
          <w:lang w:eastAsia="de-AT"/>
        </w:rPr>
        <w:drawing>
          <wp:anchor distT="0" distB="0" distL="114300" distR="114300" simplePos="0" relativeHeight="251659264" behindDoc="1" locked="0" layoutInCell="1" allowOverlap="1" wp14:anchorId="7441A182" wp14:editId="14DDFA3B">
            <wp:simplePos x="0" y="0"/>
            <wp:positionH relativeFrom="column">
              <wp:posOffset>4853305</wp:posOffset>
            </wp:positionH>
            <wp:positionV relativeFrom="paragraph">
              <wp:posOffset>-262255</wp:posOffset>
            </wp:positionV>
            <wp:extent cx="1407795" cy="40449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UQu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795" cy="404495"/>
                    </a:xfrm>
                    <a:prstGeom prst="rect">
                      <a:avLst/>
                    </a:prstGeom>
                  </pic:spPr>
                </pic:pic>
              </a:graphicData>
            </a:graphic>
            <wp14:sizeRelH relativeFrom="page">
              <wp14:pctWidth>0</wp14:pctWidth>
            </wp14:sizeRelH>
            <wp14:sizeRelV relativeFrom="page">
              <wp14:pctHeight>0</wp14:pctHeight>
            </wp14:sizeRelV>
          </wp:anchor>
        </w:drawing>
      </w:r>
      <w:r w:rsidR="00337E6F" w:rsidRPr="00797090">
        <w:rPr>
          <w:sz w:val="44"/>
          <w:szCs w:val="40"/>
        </w:rPr>
        <w:t>VEREINSANMELDUNG</w:t>
      </w:r>
      <w:r w:rsidR="00337E6F">
        <w:br/>
      </w:r>
      <w:r w:rsidR="00337E6F" w:rsidRPr="00797090">
        <w:rPr>
          <w:rFonts w:cs="Arial"/>
          <w:color w:val="002060"/>
          <w:sz w:val="32"/>
          <w:szCs w:val="24"/>
        </w:rPr>
        <w:t>zum Verein</w:t>
      </w:r>
      <w:r w:rsidR="00020953">
        <w:rPr>
          <w:rFonts w:cs="Arial"/>
          <w:color w:val="002060"/>
          <w:sz w:val="32"/>
          <w:szCs w:val="24"/>
        </w:rPr>
        <w:t xml:space="preserve"> SV UNION Pruggern</w:t>
      </w:r>
    </w:p>
    <w:p w:rsidR="00337E6F" w:rsidRPr="00572554" w:rsidRDefault="00337E6F" w:rsidP="0046422C">
      <w:pPr>
        <w:pStyle w:val="berschrift3"/>
        <w:ind w:left="-567" w:right="-567"/>
      </w:pPr>
      <w:r w:rsidRPr="00572554">
        <w:t>Mitglied</w:t>
      </w:r>
      <w:r>
        <w:t>s</w:t>
      </w:r>
      <w:r w:rsidRPr="00572554">
        <w:t>daten:</w:t>
      </w:r>
      <w:r w:rsidRPr="00337E6F">
        <w:rPr>
          <w:rFonts w:cs="Arial"/>
          <w:b w:val="0"/>
          <w:noProof/>
          <w:sz w:val="28"/>
          <w:szCs w:val="28"/>
          <w:lang w:eastAsia="de-AT"/>
        </w:rPr>
        <w:t xml:space="preserve"> </w:t>
      </w:r>
    </w:p>
    <w:p w:rsidR="00337E6F" w:rsidRPr="00572554" w:rsidRDefault="00337E6F" w:rsidP="00C95461">
      <w:pPr>
        <w:tabs>
          <w:tab w:val="left" w:pos="1418"/>
        </w:tabs>
        <w:spacing w:after="0" w:line="360" w:lineRule="auto"/>
        <w:ind w:left="-567" w:right="-567"/>
        <w:jc w:val="both"/>
        <w:rPr>
          <w:rFonts w:cs="Arial"/>
        </w:rPr>
      </w:pPr>
      <w:r w:rsidRPr="00572554">
        <w:rPr>
          <w:rFonts w:cs="Arial"/>
        </w:rPr>
        <w:t>Vorname:</w:t>
      </w:r>
      <w:r w:rsidRPr="00572554">
        <w:rPr>
          <w:rFonts w:cs="Arial"/>
        </w:rPr>
        <w:tab/>
        <w:t>_____________________________________</w:t>
      </w:r>
    </w:p>
    <w:p w:rsidR="00337E6F" w:rsidRPr="00572554" w:rsidRDefault="00337E6F" w:rsidP="00C95461">
      <w:pPr>
        <w:tabs>
          <w:tab w:val="left" w:pos="1418"/>
        </w:tabs>
        <w:spacing w:after="0" w:line="360" w:lineRule="auto"/>
        <w:ind w:left="-567" w:right="-567"/>
        <w:jc w:val="both"/>
        <w:rPr>
          <w:rFonts w:cs="Arial"/>
        </w:rPr>
      </w:pPr>
      <w:r w:rsidRPr="00572554">
        <w:rPr>
          <w:rFonts w:cs="Arial"/>
        </w:rPr>
        <w:t>Nachname:</w:t>
      </w:r>
      <w:r w:rsidRPr="00572554">
        <w:rPr>
          <w:rFonts w:cs="Arial"/>
        </w:rPr>
        <w:tab/>
        <w:t>_____________________________________</w:t>
      </w:r>
    </w:p>
    <w:p w:rsidR="00337E6F" w:rsidRPr="00572554" w:rsidRDefault="00337E6F" w:rsidP="00C95461">
      <w:pPr>
        <w:tabs>
          <w:tab w:val="left" w:pos="1418"/>
        </w:tabs>
        <w:spacing w:after="0" w:line="360" w:lineRule="auto"/>
        <w:ind w:left="-567" w:right="-567"/>
        <w:jc w:val="both"/>
        <w:rPr>
          <w:rFonts w:cs="Arial"/>
        </w:rPr>
      </w:pPr>
      <w:r w:rsidRPr="00572554">
        <w:rPr>
          <w:rFonts w:cs="Arial"/>
        </w:rPr>
        <w:t xml:space="preserve">Geburtsdatum: </w:t>
      </w:r>
      <w:r w:rsidRPr="00572554">
        <w:rPr>
          <w:rFonts w:cs="Arial"/>
        </w:rPr>
        <w:tab/>
        <w:t>________________</w:t>
      </w:r>
      <w:r w:rsidRPr="00337E6F">
        <w:rPr>
          <w:rFonts w:cs="Arial"/>
          <w:sz w:val="32"/>
          <w:szCs w:val="32"/>
        </w:rPr>
        <w:t xml:space="preserve"> </w:t>
      </w:r>
      <w:r>
        <w:rPr>
          <w:rFonts w:cs="Arial"/>
        </w:rPr>
        <w:t>Geschlecht: __________</w:t>
      </w:r>
    </w:p>
    <w:p w:rsidR="00337E6F" w:rsidRPr="00572554" w:rsidRDefault="00337E6F" w:rsidP="00C95461">
      <w:pPr>
        <w:tabs>
          <w:tab w:val="left" w:pos="1418"/>
        </w:tabs>
        <w:spacing w:after="0" w:line="360" w:lineRule="auto"/>
        <w:ind w:left="-567" w:right="-567"/>
        <w:jc w:val="both"/>
        <w:rPr>
          <w:rFonts w:cs="Arial"/>
          <w:i/>
        </w:rPr>
      </w:pPr>
    </w:p>
    <w:p w:rsidR="00337E6F" w:rsidRPr="00572554" w:rsidRDefault="00235911" w:rsidP="00C95461">
      <w:pPr>
        <w:tabs>
          <w:tab w:val="left" w:pos="1418"/>
        </w:tabs>
        <w:spacing w:after="0" w:line="360" w:lineRule="auto"/>
        <w:ind w:left="-567" w:right="-567"/>
        <w:jc w:val="both"/>
        <w:rPr>
          <w:rFonts w:cs="Arial"/>
          <w:i/>
        </w:rPr>
      </w:pPr>
      <w:r w:rsidRPr="00572554">
        <w:rPr>
          <w:rFonts w:cs="Arial"/>
          <w:i/>
        </w:rPr>
        <w:t>Erziehungsberechtigter</w:t>
      </w:r>
      <w:r w:rsidR="00337E6F" w:rsidRPr="00572554">
        <w:rPr>
          <w:rFonts w:cs="Arial"/>
          <w:i/>
        </w:rPr>
        <w:t>/Träger der elterlichen Verantwortung:</w:t>
      </w:r>
    </w:p>
    <w:p w:rsidR="00337E6F" w:rsidRPr="00572554" w:rsidRDefault="00337E6F" w:rsidP="00C95461">
      <w:pPr>
        <w:tabs>
          <w:tab w:val="left" w:pos="1418"/>
        </w:tabs>
        <w:spacing w:after="0" w:line="360" w:lineRule="auto"/>
        <w:ind w:left="-567" w:right="-567"/>
        <w:jc w:val="both"/>
        <w:rPr>
          <w:rFonts w:cs="Arial"/>
          <w:i/>
        </w:rPr>
      </w:pPr>
      <w:r w:rsidRPr="00572554">
        <w:rPr>
          <w:rFonts w:cs="Arial"/>
          <w:i/>
        </w:rPr>
        <w:t>Vorname:</w:t>
      </w:r>
      <w:r w:rsidRPr="00572554">
        <w:rPr>
          <w:rFonts w:cs="Arial"/>
          <w:i/>
        </w:rPr>
        <w:tab/>
        <w:t>_____________________________________</w:t>
      </w:r>
    </w:p>
    <w:p w:rsidR="00337E6F" w:rsidRPr="00572554" w:rsidRDefault="00337E6F" w:rsidP="00C95461">
      <w:pPr>
        <w:tabs>
          <w:tab w:val="left" w:pos="1418"/>
        </w:tabs>
        <w:spacing w:after="0" w:line="360" w:lineRule="auto"/>
        <w:ind w:left="-567" w:right="-567"/>
        <w:jc w:val="both"/>
        <w:rPr>
          <w:rFonts w:cs="Arial"/>
          <w:i/>
        </w:rPr>
      </w:pPr>
      <w:r w:rsidRPr="00572554">
        <w:rPr>
          <w:rFonts w:cs="Arial"/>
          <w:i/>
        </w:rPr>
        <w:t>Nachname:</w:t>
      </w:r>
      <w:r w:rsidRPr="00572554">
        <w:rPr>
          <w:rFonts w:cs="Arial"/>
          <w:i/>
        </w:rPr>
        <w:tab/>
        <w:t>_____________________________________</w:t>
      </w:r>
    </w:p>
    <w:p w:rsidR="00337E6F" w:rsidRPr="00572554" w:rsidRDefault="00337E6F" w:rsidP="00C95461">
      <w:pPr>
        <w:tabs>
          <w:tab w:val="left" w:pos="1418"/>
        </w:tabs>
        <w:spacing w:after="0" w:line="360" w:lineRule="auto"/>
        <w:ind w:left="-567" w:right="-567"/>
        <w:jc w:val="both"/>
        <w:rPr>
          <w:rFonts w:cs="Arial"/>
        </w:rPr>
      </w:pPr>
    </w:p>
    <w:p w:rsidR="00337E6F" w:rsidRPr="00572554" w:rsidRDefault="00337E6F" w:rsidP="00C95461">
      <w:pPr>
        <w:tabs>
          <w:tab w:val="left" w:pos="1418"/>
        </w:tabs>
        <w:spacing w:after="0" w:line="360" w:lineRule="auto"/>
        <w:ind w:left="-567" w:right="-567"/>
        <w:jc w:val="both"/>
        <w:rPr>
          <w:rFonts w:cs="Arial"/>
        </w:rPr>
      </w:pPr>
      <w:r w:rsidRPr="00572554">
        <w:rPr>
          <w:rFonts w:cs="Arial"/>
        </w:rPr>
        <w:t>Adresse:</w:t>
      </w:r>
      <w:r w:rsidRPr="00572554">
        <w:rPr>
          <w:rFonts w:cs="Arial"/>
        </w:rPr>
        <w:tab/>
        <w:t>_____________________________________</w:t>
      </w:r>
    </w:p>
    <w:p w:rsidR="00337E6F" w:rsidRPr="00572554" w:rsidRDefault="00337E6F" w:rsidP="00C95461">
      <w:pPr>
        <w:tabs>
          <w:tab w:val="left" w:pos="1418"/>
        </w:tabs>
        <w:spacing w:after="0" w:line="360" w:lineRule="auto"/>
        <w:ind w:left="-567" w:right="-567"/>
        <w:jc w:val="both"/>
        <w:rPr>
          <w:rFonts w:cs="Arial"/>
        </w:rPr>
      </w:pPr>
      <w:r w:rsidRPr="00572554">
        <w:rPr>
          <w:rFonts w:cs="Arial"/>
        </w:rPr>
        <w:t>PLZ:</w:t>
      </w:r>
      <w:r w:rsidRPr="00572554">
        <w:rPr>
          <w:rFonts w:cs="Arial"/>
        </w:rPr>
        <w:tab/>
        <w:t>_____________________________________</w:t>
      </w:r>
    </w:p>
    <w:p w:rsidR="00337E6F" w:rsidRPr="00572554" w:rsidRDefault="00337E6F" w:rsidP="00C95461">
      <w:pPr>
        <w:tabs>
          <w:tab w:val="left" w:pos="1418"/>
        </w:tabs>
        <w:spacing w:after="0" w:line="360" w:lineRule="auto"/>
        <w:ind w:left="-567" w:right="-567"/>
        <w:jc w:val="both"/>
        <w:rPr>
          <w:rFonts w:cs="Arial"/>
        </w:rPr>
      </w:pPr>
      <w:r w:rsidRPr="00572554">
        <w:rPr>
          <w:rFonts w:cs="Arial"/>
        </w:rPr>
        <w:t>Ort:</w:t>
      </w:r>
      <w:r w:rsidRPr="00572554">
        <w:rPr>
          <w:rFonts w:cs="Arial"/>
        </w:rPr>
        <w:tab/>
        <w:t>_____________________________________</w:t>
      </w:r>
    </w:p>
    <w:p w:rsidR="00337E6F" w:rsidRPr="00572554" w:rsidRDefault="00337E6F" w:rsidP="00C95461">
      <w:pPr>
        <w:tabs>
          <w:tab w:val="left" w:pos="1418"/>
        </w:tabs>
        <w:spacing w:after="0" w:line="360" w:lineRule="auto"/>
        <w:ind w:left="-567" w:right="-567"/>
        <w:jc w:val="both"/>
        <w:rPr>
          <w:rFonts w:cs="Arial"/>
        </w:rPr>
      </w:pPr>
      <w:r w:rsidRPr="00572554">
        <w:rPr>
          <w:rFonts w:cs="Arial"/>
        </w:rPr>
        <w:t>Telefonnummer:</w:t>
      </w:r>
      <w:r w:rsidRPr="00572554">
        <w:rPr>
          <w:rFonts w:cs="Arial"/>
        </w:rPr>
        <w:tab/>
        <w:t>_____________________________________</w:t>
      </w:r>
    </w:p>
    <w:p w:rsidR="00337E6F" w:rsidRPr="00572554" w:rsidRDefault="00337E6F" w:rsidP="00C95461">
      <w:pPr>
        <w:tabs>
          <w:tab w:val="left" w:pos="1418"/>
        </w:tabs>
        <w:spacing w:after="0" w:line="360" w:lineRule="auto"/>
        <w:ind w:left="-567" w:right="-567"/>
        <w:jc w:val="both"/>
        <w:rPr>
          <w:rFonts w:cs="Arial"/>
        </w:rPr>
      </w:pPr>
      <w:r w:rsidRPr="00572554">
        <w:rPr>
          <w:rFonts w:cs="Arial"/>
        </w:rPr>
        <w:t>E-Mail-Adresse:</w:t>
      </w:r>
      <w:r w:rsidRPr="00572554">
        <w:rPr>
          <w:rFonts w:cs="Arial"/>
        </w:rPr>
        <w:tab/>
        <w:t>_____________________________________</w:t>
      </w:r>
    </w:p>
    <w:p w:rsidR="00337E6F" w:rsidRPr="00572554" w:rsidRDefault="00337E6F" w:rsidP="0046422C">
      <w:pPr>
        <w:pStyle w:val="berschrift3"/>
        <w:ind w:left="-567" w:right="-567"/>
      </w:pPr>
      <w:r w:rsidRPr="00572554">
        <w:t xml:space="preserve">Gewählte </w:t>
      </w:r>
      <w:r w:rsidR="00423863">
        <w:t>Sektionen</w:t>
      </w:r>
    </w:p>
    <w:p w:rsidR="00337E6F" w:rsidRDefault="00337E6F" w:rsidP="007371C0">
      <w:pPr>
        <w:spacing w:after="0"/>
        <w:ind w:left="-567" w:right="-567"/>
        <w:jc w:val="both"/>
        <w:rPr>
          <w:rFonts w:cs="Arial"/>
        </w:rPr>
      </w:pPr>
      <w:r w:rsidRPr="00572554">
        <w:rPr>
          <w:rFonts w:cs="Arial"/>
        </w:rPr>
        <w:t xml:space="preserve">Mitglied in folgender </w:t>
      </w:r>
      <w:r w:rsidR="00423863">
        <w:rPr>
          <w:rFonts w:cs="Arial"/>
        </w:rPr>
        <w:t>Sektio</w:t>
      </w:r>
      <w:r w:rsidR="000C2BC1">
        <w:rPr>
          <w:rFonts w:cs="Arial"/>
        </w:rPr>
        <w:t>n</w:t>
      </w:r>
      <w:r w:rsidRPr="00572554">
        <w:rPr>
          <w:rFonts w:cs="Arial"/>
        </w:rPr>
        <w:t xml:space="preserve">: (Jahresgebühr </w:t>
      </w:r>
      <w:r w:rsidR="007371C0">
        <w:rPr>
          <w:rFonts w:cs="Arial"/>
        </w:rPr>
        <w:t xml:space="preserve">entnehmen Sie bitte von der Website </w:t>
      </w:r>
      <w:hyperlink r:id="rId10" w:history="1">
        <w:r w:rsidR="007371C0" w:rsidRPr="00FD0657">
          <w:rPr>
            <w:rStyle w:val="Hyperlink"/>
            <w:rFonts w:cs="Arial"/>
          </w:rPr>
          <w:t>www.sv-pruggern.com</w:t>
        </w:r>
      </w:hyperlink>
      <w:r w:rsidR="007371C0">
        <w:rPr>
          <w:rFonts w:cs="Arial"/>
        </w:rPr>
        <w:t xml:space="preserve"> oder von einem Vorstandsmitglied</w:t>
      </w:r>
      <w:r w:rsidR="001146AD">
        <w:rPr>
          <w:rFonts w:cs="Arial"/>
        </w:rPr>
        <w:t>. – Zutreffende Sektion/en mit Mitgliedsvariante bitte ankreuzen.)</w:t>
      </w:r>
    </w:p>
    <w:p w:rsidR="007371C0" w:rsidRPr="00105321" w:rsidRDefault="007371C0" w:rsidP="001F76CC">
      <w:pPr>
        <w:tabs>
          <w:tab w:val="left" w:pos="1134"/>
        </w:tabs>
        <w:spacing w:after="0"/>
        <w:ind w:left="-567" w:right="-567"/>
        <w:jc w:val="both"/>
        <w:rPr>
          <w:rFonts w:cs="Arial"/>
          <w:sz w:val="24"/>
        </w:rPr>
      </w:pPr>
    </w:p>
    <w:p w:rsidR="00B44196" w:rsidRDefault="00B44196" w:rsidP="00B44196">
      <w:pPr>
        <w:tabs>
          <w:tab w:val="left" w:pos="-284"/>
          <w:tab w:val="left" w:pos="1276"/>
          <w:tab w:val="left" w:pos="1560"/>
          <w:tab w:val="left" w:pos="3261"/>
          <w:tab w:val="left" w:pos="3544"/>
          <w:tab w:val="left" w:pos="4678"/>
          <w:tab w:val="left" w:pos="4820"/>
        </w:tabs>
        <w:spacing w:after="0"/>
        <w:ind w:left="-567" w:right="-567"/>
        <w:jc w:val="both"/>
        <w:rPr>
          <w:sz w:val="24"/>
        </w:rPr>
      </w:pPr>
      <w:r w:rsidRPr="00105321">
        <w:rPr>
          <w:noProof/>
          <w:sz w:val="24"/>
        </w:rPr>
        <w:drawing>
          <wp:inline distT="0" distB="0" distL="0" distR="0" wp14:anchorId="0D41C707" wp14:editId="2F7D2013">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b/>
          <w:sz w:val="24"/>
        </w:rPr>
        <w:tab/>
      </w:r>
      <w:r w:rsidRPr="00105321">
        <w:rPr>
          <w:b/>
          <w:sz w:val="24"/>
        </w:rPr>
        <w:t>Fußball</w:t>
      </w:r>
      <w:r>
        <w:rPr>
          <w:b/>
          <w:sz w:val="24"/>
        </w:rPr>
        <w:t>:</w:t>
      </w:r>
      <w:r w:rsidRPr="00105321">
        <w:rPr>
          <w:rFonts w:cs="Arial"/>
          <w:b/>
          <w:sz w:val="24"/>
        </w:rPr>
        <w:t xml:space="preserve"> </w:t>
      </w:r>
      <w:r w:rsidRPr="00105321">
        <w:rPr>
          <w:rFonts w:cs="Arial"/>
          <w:sz w:val="24"/>
        </w:rPr>
        <w:tab/>
      </w:r>
      <w:r w:rsidRPr="00105321">
        <w:rPr>
          <w:noProof/>
          <w:sz w:val="24"/>
        </w:rPr>
        <w:drawing>
          <wp:inline distT="0" distB="0" distL="0" distR="0" wp14:anchorId="6E444C25" wp14:editId="4D2A2013">
            <wp:extent cx="114300" cy="114300"/>
            <wp:effectExtent l="0" t="0" r="0" b="0"/>
            <wp:docPr id="7" name="Grafik 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4"/>
        </w:rPr>
        <w:tab/>
      </w:r>
      <w:r w:rsidRPr="00105321">
        <w:rPr>
          <w:sz w:val="24"/>
        </w:rPr>
        <w:t>Club 100</w:t>
      </w:r>
      <w:r w:rsidRPr="00105321">
        <w:rPr>
          <w:rFonts w:cs="Arial"/>
          <w:sz w:val="24"/>
        </w:rPr>
        <w:tab/>
      </w:r>
      <w:r w:rsidRPr="00105321">
        <w:rPr>
          <w:noProof/>
          <w:sz w:val="24"/>
        </w:rPr>
        <w:drawing>
          <wp:inline distT="0" distB="0" distL="0" distR="0" wp14:anchorId="641D63D3" wp14:editId="568B7735">
            <wp:extent cx="114300" cy="114300"/>
            <wp:effectExtent l="0" t="0" r="0" b="0"/>
            <wp:docPr id="8" name="Grafik 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4"/>
        </w:rPr>
        <w:tab/>
      </w:r>
      <w:r w:rsidRPr="00105321">
        <w:rPr>
          <w:sz w:val="24"/>
        </w:rPr>
        <w:t>Spieler</w:t>
      </w:r>
      <w:r>
        <w:rPr>
          <w:sz w:val="24"/>
        </w:rPr>
        <w:tab/>
      </w:r>
      <w:r w:rsidRPr="00105321">
        <w:rPr>
          <w:noProof/>
          <w:sz w:val="24"/>
        </w:rPr>
        <w:drawing>
          <wp:inline distT="0" distB="0" distL="0" distR="0" wp14:anchorId="3F691920" wp14:editId="3DF5B78B">
            <wp:extent cx="114300" cy="114300"/>
            <wp:effectExtent l="0" t="0" r="0" b="0"/>
            <wp:docPr id="20" name="Grafik 2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4"/>
        </w:rPr>
        <w:tab/>
      </w:r>
      <w:r w:rsidRPr="00105321">
        <w:rPr>
          <w:sz w:val="24"/>
        </w:rPr>
        <w:t xml:space="preserve">Unterstützendes </w:t>
      </w:r>
      <w:r>
        <w:rPr>
          <w:sz w:val="24"/>
        </w:rPr>
        <w:t>Mitglied</w:t>
      </w:r>
    </w:p>
    <w:p w:rsidR="00B44196" w:rsidRPr="00105321" w:rsidRDefault="00B44196" w:rsidP="00B44196">
      <w:pPr>
        <w:tabs>
          <w:tab w:val="left" w:pos="-284"/>
          <w:tab w:val="left" w:pos="1276"/>
          <w:tab w:val="left" w:pos="1560"/>
          <w:tab w:val="left" w:pos="3261"/>
          <w:tab w:val="left" w:pos="3544"/>
          <w:tab w:val="left" w:pos="4678"/>
          <w:tab w:val="left" w:pos="4820"/>
        </w:tabs>
        <w:spacing w:after="0"/>
        <w:ind w:left="-567" w:right="-567"/>
        <w:jc w:val="both"/>
        <w:rPr>
          <w:rFonts w:cs="Arial"/>
          <w:sz w:val="24"/>
        </w:rPr>
      </w:pPr>
    </w:p>
    <w:p w:rsidR="00B44196" w:rsidRDefault="00B44196" w:rsidP="00B44196">
      <w:pPr>
        <w:tabs>
          <w:tab w:val="left" w:pos="-284"/>
          <w:tab w:val="left" w:pos="1276"/>
          <w:tab w:val="left" w:pos="1560"/>
          <w:tab w:val="left" w:pos="3261"/>
          <w:tab w:val="left" w:pos="3544"/>
          <w:tab w:val="left" w:pos="4678"/>
          <w:tab w:val="left" w:pos="4820"/>
        </w:tabs>
        <w:spacing w:after="0"/>
        <w:ind w:left="-567" w:right="-567"/>
        <w:jc w:val="both"/>
        <w:rPr>
          <w:sz w:val="24"/>
        </w:rPr>
      </w:pPr>
      <w:r w:rsidRPr="00105321">
        <w:rPr>
          <w:noProof/>
          <w:sz w:val="24"/>
        </w:rPr>
        <w:drawing>
          <wp:inline distT="0" distB="0" distL="0" distR="0" wp14:anchorId="168F1DF3" wp14:editId="0B7CAD93">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Arial"/>
          <w:b/>
          <w:sz w:val="24"/>
        </w:rPr>
        <w:tab/>
      </w:r>
      <w:r w:rsidRPr="00105321">
        <w:rPr>
          <w:rFonts w:cs="Arial"/>
          <w:b/>
          <w:sz w:val="24"/>
        </w:rPr>
        <w:t>Tennis</w:t>
      </w:r>
      <w:r>
        <w:rPr>
          <w:rFonts w:cs="Arial"/>
          <w:b/>
          <w:sz w:val="24"/>
        </w:rPr>
        <w:t>:</w:t>
      </w:r>
      <w:r w:rsidRPr="00105321">
        <w:rPr>
          <w:rFonts w:cs="Arial"/>
          <w:sz w:val="24"/>
        </w:rPr>
        <w:tab/>
      </w:r>
      <w:r w:rsidRPr="00105321">
        <w:rPr>
          <w:noProof/>
          <w:sz w:val="24"/>
        </w:rPr>
        <w:drawing>
          <wp:inline distT="0" distB="0" distL="0" distR="0" wp14:anchorId="491BA004" wp14:editId="43D69B76">
            <wp:extent cx="114300" cy="114300"/>
            <wp:effectExtent l="0" t="0" r="0" b="0"/>
            <wp:docPr id="33" name="Grafik 3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05321">
        <w:rPr>
          <w:rFonts w:cs="Arial"/>
          <w:sz w:val="24"/>
        </w:rPr>
        <w:tab/>
      </w:r>
      <w:r>
        <w:rPr>
          <w:sz w:val="24"/>
        </w:rPr>
        <w:t>Einzelmitglied</w:t>
      </w:r>
      <w:r>
        <w:rPr>
          <w:sz w:val="24"/>
        </w:rPr>
        <w:tab/>
      </w:r>
      <w:r w:rsidRPr="00105321">
        <w:rPr>
          <w:noProof/>
          <w:sz w:val="24"/>
        </w:rPr>
        <w:drawing>
          <wp:inline distT="0" distB="0" distL="0" distR="0" wp14:anchorId="1B16C7D3" wp14:editId="53FCA7D8">
            <wp:extent cx="114300" cy="114300"/>
            <wp:effectExtent l="0" t="0" r="0" b="0"/>
            <wp:docPr id="24" name="Grafik 24"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05321">
        <w:rPr>
          <w:rFonts w:cs="Arial"/>
          <w:sz w:val="24"/>
        </w:rPr>
        <w:tab/>
      </w:r>
      <w:r>
        <w:rPr>
          <w:sz w:val="24"/>
        </w:rPr>
        <w:t>Einzelmitglied inkl. Saisonkarte</w:t>
      </w:r>
      <w:r>
        <w:rPr>
          <w:sz w:val="24"/>
        </w:rPr>
        <w:tab/>
      </w:r>
    </w:p>
    <w:p w:rsidR="00B44196" w:rsidRDefault="00B44196" w:rsidP="00B44196">
      <w:pPr>
        <w:tabs>
          <w:tab w:val="left" w:pos="-284"/>
          <w:tab w:val="left" w:pos="1276"/>
          <w:tab w:val="left" w:pos="1560"/>
          <w:tab w:val="left" w:pos="3261"/>
          <w:tab w:val="left" w:pos="3544"/>
          <w:tab w:val="left" w:pos="4678"/>
          <w:tab w:val="left" w:pos="4820"/>
        </w:tabs>
        <w:spacing w:after="0"/>
        <w:ind w:left="-567" w:right="-567"/>
        <w:jc w:val="both"/>
        <w:rPr>
          <w:sz w:val="24"/>
        </w:rPr>
      </w:pPr>
    </w:p>
    <w:p w:rsidR="00B44196" w:rsidRDefault="00B44196" w:rsidP="00B44196">
      <w:pPr>
        <w:pStyle w:val="Listenabsatz"/>
        <w:numPr>
          <w:ilvl w:val="0"/>
          <w:numId w:val="22"/>
        </w:numPr>
        <w:tabs>
          <w:tab w:val="clear" w:pos="2280"/>
          <w:tab w:val="left" w:pos="-284"/>
          <w:tab w:val="num" w:pos="1276"/>
          <w:tab w:val="left" w:pos="1560"/>
          <w:tab w:val="left" w:pos="3261"/>
          <w:tab w:val="left" w:pos="3544"/>
          <w:tab w:val="left" w:pos="4395"/>
          <w:tab w:val="left" w:pos="4678"/>
        </w:tabs>
        <w:spacing w:after="0"/>
        <w:ind w:right="-567" w:hanging="1004"/>
        <w:jc w:val="both"/>
        <w:rPr>
          <w:sz w:val="24"/>
        </w:rPr>
      </w:pPr>
      <w:r w:rsidRPr="0059456F">
        <w:rPr>
          <w:sz w:val="24"/>
        </w:rPr>
        <w:t>Famil</w:t>
      </w:r>
      <w:r>
        <w:rPr>
          <w:sz w:val="24"/>
        </w:rPr>
        <w:t>ienmitgliedschaft</w:t>
      </w:r>
      <w:r>
        <w:rPr>
          <w:sz w:val="24"/>
        </w:rPr>
        <w:tab/>
      </w:r>
      <w:r>
        <w:rPr>
          <w:sz w:val="24"/>
        </w:rPr>
        <w:tab/>
      </w:r>
      <w:r w:rsidRPr="00105321">
        <w:rPr>
          <w:noProof/>
          <w:sz w:val="24"/>
        </w:rPr>
        <w:drawing>
          <wp:inline distT="0" distB="0" distL="0" distR="0" wp14:anchorId="1EBFDA2B" wp14:editId="41216F26">
            <wp:extent cx="114300" cy="114300"/>
            <wp:effectExtent l="0" t="0" r="0" b="0"/>
            <wp:docPr id="6" name="Grafik 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4"/>
        </w:rPr>
        <w:tab/>
      </w:r>
      <w:r w:rsidRPr="0059456F">
        <w:rPr>
          <w:sz w:val="24"/>
        </w:rPr>
        <w:t>Famil</w:t>
      </w:r>
      <w:r>
        <w:rPr>
          <w:sz w:val="24"/>
        </w:rPr>
        <w:t>ienmitgliedschaft inkl. Saisonkarten</w:t>
      </w:r>
    </w:p>
    <w:p w:rsidR="00B44196" w:rsidRDefault="00B44196" w:rsidP="00B44196">
      <w:pPr>
        <w:tabs>
          <w:tab w:val="left" w:pos="-284"/>
          <w:tab w:val="left" w:pos="1276"/>
          <w:tab w:val="left" w:pos="1560"/>
          <w:tab w:val="left" w:pos="3261"/>
          <w:tab w:val="left" w:pos="3544"/>
          <w:tab w:val="left" w:pos="4678"/>
          <w:tab w:val="left" w:pos="4820"/>
        </w:tabs>
        <w:spacing w:after="0"/>
        <w:ind w:left="-567" w:right="-567"/>
        <w:jc w:val="both"/>
        <w:rPr>
          <w:sz w:val="24"/>
        </w:rPr>
      </w:pPr>
    </w:p>
    <w:p w:rsidR="00B44196" w:rsidRPr="0059456F" w:rsidRDefault="00B44196" w:rsidP="00B44196">
      <w:pPr>
        <w:pStyle w:val="Listenabsatz"/>
        <w:numPr>
          <w:ilvl w:val="0"/>
          <w:numId w:val="22"/>
        </w:numPr>
        <w:tabs>
          <w:tab w:val="clear" w:pos="2280"/>
          <w:tab w:val="left" w:pos="-284"/>
          <w:tab w:val="left" w:pos="1276"/>
          <w:tab w:val="left" w:pos="1560"/>
          <w:tab w:val="num" w:pos="1920"/>
          <w:tab w:val="left" w:pos="3261"/>
          <w:tab w:val="left" w:pos="3544"/>
          <w:tab w:val="left" w:pos="4678"/>
          <w:tab w:val="left" w:pos="4820"/>
        </w:tabs>
        <w:spacing w:after="0"/>
        <w:ind w:left="1560" w:right="-567" w:hanging="284"/>
        <w:jc w:val="both"/>
        <w:rPr>
          <w:sz w:val="24"/>
        </w:rPr>
      </w:pPr>
      <w:r>
        <w:rPr>
          <w:sz w:val="24"/>
        </w:rPr>
        <w:t>Transparent- &amp; Werbekostenmitglied</w:t>
      </w:r>
    </w:p>
    <w:p w:rsidR="00337E6F" w:rsidRPr="00B44196" w:rsidRDefault="00B44196" w:rsidP="00B44196">
      <w:pPr>
        <w:tabs>
          <w:tab w:val="left" w:pos="-284"/>
          <w:tab w:val="left" w:pos="1276"/>
          <w:tab w:val="left" w:pos="1560"/>
          <w:tab w:val="left" w:pos="3261"/>
          <w:tab w:val="left" w:pos="3544"/>
          <w:tab w:val="left" w:pos="4678"/>
          <w:tab w:val="left" w:pos="4820"/>
        </w:tabs>
        <w:spacing w:after="0"/>
        <w:ind w:left="-567" w:right="-567"/>
        <w:jc w:val="both"/>
        <w:rPr>
          <w:rFonts w:cs="Arial"/>
          <w:sz w:val="24"/>
        </w:rPr>
      </w:pPr>
      <w:r w:rsidRPr="00105321">
        <w:rPr>
          <w:rFonts w:cs="Arial"/>
          <w:sz w:val="24"/>
        </w:rPr>
        <w:br/>
      </w:r>
      <w:r w:rsidRPr="00105321">
        <w:rPr>
          <w:noProof/>
          <w:sz w:val="24"/>
        </w:rPr>
        <w:drawing>
          <wp:inline distT="0" distB="0" distL="0" distR="0" wp14:anchorId="3AB1E23E" wp14:editId="55412B68">
            <wp:extent cx="114300" cy="114300"/>
            <wp:effectExtent l="0" t="0" r="0" b="0"/>
            <wp:docPr id="29" name="Grafik 2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4"/>
        </w:rPr>
        <w:tab/>
      </w:r>
      <w:r w:rsidRPr="00105321">
        <w:rPr>
          <w:b/>
          <w:sz w:val="24"/>
        </w:rPr>
        <w:t>Wintersport</w:t>
      </w:r>
      <w:r>
        <w:rPr>
          <w:b/>
          <w:sz w:val="24"/>
        </w:rPr>
        <w:t>:</w:t>
      </w:r>
      <w:r w:rsidRPr="00105321">
        <w:rPr>
          <w:rFonts w:cs="Arial"/>
          <w:sz w:val="24"/>
        </w:rPr>
        <w:tab/>
      </w:r>
      <w:r w:rsidRPr="00105321">
        <w:rPr>
          <w:noProof/>
          <w:sz w:val="24"/>
        </w:rPr>
        <w:drawing>
          <wp:inline distT="0" distB="0" distL="0" distR="0" wp14:anchorId="402B082D" wp14:editId="4DE5868E">
            <wp:extent cx="114300" cy="114300"/>
            <wp:effectExtent l="0" t="0" r="0" b="0"/>
            <wp:docPr id="30" name="Grafik 3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cs="Arial"/>
          <w:sz w:val="24"/>
        </w:rPr>
        <w:tab/>
      </w:r>
      <w:r w:rsidRPr="00105321">
        <w:rPr>
          <w:sz w:val="24"/>
        </w:rPr>
        <w:t>ÖSV</w:t>
      </w:r>
      <w:r w:rsidRPr="00105321">
        <w:rPr>
          <w:sz w:val="24"/>
        </w:rPr>
        <w:tab/>
      </w:r>
      <w:bookmarkStart w:id="0" w:name="_Hlk529995695"/>
      <w:r w:rsidRPr="00105321">
        <w:rPr>
          <w:noProof/>
          <w:sz w:val="24"/>
        </w:rPr>
        <w:drawing>
          <wp:inline distT="0" distB="0" distL="0" distR="0" wp14:anchorId="7967D81D" wp14:editId="1FDACB45">
            <wp:extent cx="114300" cy="114300"/>
            <wp:effectExtent l="0" t="0" r="0" b="0"/>
            <wp:docPr id="32" name="Grafik 3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4"/>
        </w:rPr>
        <w:tab/>
      </w:r>
      <w:r w:rsidRPr="00105321">
        <w:rPr>
          <w:sz w:val="24"/>
        </w:rPr>
        <w:t xml:space="preserve">Unterstützendes </w:t>
      </w:r>
      <w:r>
        <w:rPr>
          <w:sz w:val="24"/>
        </w:rPr>
        <w:t>Mitglied</w:t>
      </w:r>
      <w:bookmarkEnd w:id="0"/>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Der Mitgliedsbeitrag wird fristgerecht</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36FD9">
        <w:rPr>
          <w:noProof/>
        </w:rPr>
        <w:drawing>
          <wp:inline distT="0" distB="0" distL="0" distR="0" wp14:anchorId="047CBBCE" wp14:editId="403D7F37">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mit Erlagschein</w:t>
      </w:r>
      <w:r w:rsidR="00196CD0">
        <w:rPr>
          <w:rFonts w:cs="Arial"/>
        </w:rPr>
        <w:t>/Überweisung</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bezahlt. Die Vereinsmitgliedschaft ist unbefristet und bleibt bis zum ordnungsgemäßen Vereinsaustritt aufrecht.</w:t>
      </w:r>
      <w:r w:rsidR="00D94F67">
        <w:rPr>
          <w:rFonts w:cs="Arial"/>
        </w:rPr>
        <w:br/>
      </w:r>
    </w:p>
    <w:p w:rsidR="00D77337" w:rsidRPr="00572554" w:rsidRDefault="00D94F67" w:rsidP="00BE14B4">
      <w:pPr>
        <w:tabs>
          <w:tab w:val="left" w:pos="6096"/>
          <w:tab w:val="left" w:pos="7371"/>
        </w:tabs>
        <w:ind w:left="-567" w:right="-567"/>
        <w:jc w:val="both"/>
        <w:rPr>
          <w:rFonts w:cs="Arial"/>
        </w:rPr>
      </w:pPr>
      <w:r>
        <w:rPr>
          <w:rFonts w:cs="Arial"/>
        </w:rPr>
        <w:t>Wir wei</w:t>
      </w:r>
      <w:r w:rsidR="00350165">
        <w:rPr>
          <w:rFonts w:cs="Arial"/>
        </w:rPr>
        <w:t>s</w:t>
      </w:r>
      <w:r>
        <w:rPr>
          <w:rFonts w:cs="Arial"/>
        </w:rPr>
        <w:t>en darauf hin, dass die jährliche Zahlungsaufforderung</w:t>
      </w:r>
      <w:r w:rsidR="004430FA">
        <w:rPr>
          <w:rFonts w:cs="Arial"/>
        </w:rPr>
        <w:t xml:space="preserve"> für den Mitgliedsbeitrag</w:t>
      </w:r>
      <w:r>
        <w:rPr>
          <w:rFonts w:cs="Arial"/>
        </w:rPr>
        <w:t xml:space="preserve"> per E-Mail erfolgt</w:t>
      </w:r>
      <w:r w:rsidR="004430FA">
        <w:rPr>
          <w:rFonts w:cs="Arial"/>
        </w:rPr>
        <w:t>,</w:t>
      </w:r>
      <w:r>
        <w:rPr>
          <w:rFonts w:cs="Arial"/>
        </w:rPr>
        <w:t xml:space="preserve"> sollten Sie keine E-Mail-Adresse besitzen wird die Aufforderung per Post zugestellt.</w:t>
      </w:r>
    </w:p>
    <w:p w:rsidR="00337E6F" w:rsidRPr="0046422C" w:rsidRDefault="00337E6F" w:rsidP="0046422C">
      <w:pPr>
        <w:pStyle w:val="berschrift3"/>
        <w:ind w:left="-567"/>
      </w:pPr>
      <w:r w:rsidRPr="0046422C">
        <w:t>Einwilligungserklärungen:</w:t>
      </w:r>
      <w:bookmarkStart w:id="1" w:name="_GoBack"/>
      <w:bookmarkEnd w:id="1"/>
      <w:r w:rsidR="0046422C">
        <w:br/>
      </w:r>
    </w:p>
    <w:p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Information zur Datenweitergabe an Fach- bzw. Dachverbände:</w:t>
      </w:r>
    </w:p>
    <w:p w:rsidR="00337E6F" w:rsidRPr="00572554" w:rsidRDefault="00337E6F" w:rsidP="0046422C">
      <w:pPr>
        <w:spacing w:after="0"/>
        <w:ind w:left="-567" w:right="-567"/>
        <w:jc w:val="both"/>
        <w:rPr>
          <w:rFonts w:cs="Arial"/>
        </w:rPr>
      </w:pPr>
    </w:p>
    <w:p w:rsidR="00337E6F" w:rsidRPr="00572554" w:rsidRDefault="00337E6F" w:rsidP="00661354">
      <w:pPr>
        <w:spacing w:after="0"/>
        <w:ind w:left="-567" w:right="-567"/>
        <w:jc w:val="both"/>
        <w:rPr>
          <w:rFonts w:cs="Arial"/>
        </w:rPr>
      </w:pPr>
      <w:r w:rsidRPr="00572554">
        <w:rPr>
          <w:rFonts w:cs="Arial"/>
        </w:rPr>
        <w:lastRenderedPageBreak/>
        <w:t xml:space="preserve">Ich nehme zur Kenntnis, dass im Falle der Teilnahme an Wettkämpfen eine Übermittlung personenbezogener Daten an Fach- bzw. Dachverbände zur Abwicklung dieser Wettkämpfe gegebenenfalls erforderlich sein kann. Darüber hinaus erkläre ich mich damit einverstanden, dass </w:t>
      </w:r>
      <w:r>
        <w:rPr>
          <w:rFonts w:cs="Arial"/>
        </w:rPr>
        <w:t>die</w:t>
      </w:r>
      <w:r w:rsidRPr="00572554">
        <w:rPr>
          <w:rFonts w:cs="Arial"/>
        </w:rPr>
        <w:t xml:space="preserve"> mit diesem Formular erhobenen Daten zu den in der Datenschutzerklärung/in den Informationen über die Verwendung personenbezogener Daten (siehe unten!) angeführten Zwecken auch an die:</w:t>
      </w:r>
    </w:p>
    <w:p w:rsidR="00337E6F" w:rsidRPr="00572554" w:rsidRDefault="00337E6F" w:rsidP="0046422C">
      <w:pPr>
        <w:numPr>
          <w:ilvl w:val="0"/>
          <w:numId w:val="18"/>
        </w:numPr>
        <w:suppressAutoHyphens/>
        <w:spacing w:after="0"/>
        <w:ind w:left="-567" w:right="-567" w:firstLine="0"/>
        <w:jc w:val="both"/>
        <w:rPr>
          <w:rFonts w:cs="Arial"/>
        </w:rPr>
      </w:pPr>
      <w:r w:rsidRPr="00572554">
        <w:rPr>
          <w:rFonts w:cs="Arial"/>
        </w:rPr>
        <w:t>SPORTUNION LANDESDACHVERBAND</w:t>
      </w:r>
      <w:r w:rsidR="00A20876">
        <w:rPr>
          <w:rFonts w:cs="Arial"/>
        </w:rPr>
        <w:t xml:space="preserve"> Steiermark</w:t>
      </w:r>
      <w:r w:rsidR="00E65A15">
        <w:rPr>
          <w:rFonts w:cs="Arial"/>
        </w:rPr>
        <w:t>, Gaußgasse 3, 8010 Graz</w:t>
      </w:r>
    </w:p>
    <w:p w:rsidR="00337E6F" w:rsidRPr="00572554" w:rsidRDefault="00337E6F" w:rsidP="0046422C">
      <w:pPr>
        <w:numPr>
          <w:ilvl w:val="0"/>
          <w:numId w:val="18"/>
        </w:numPr>
        <w:suppressAutoHyphens/>
        <w:spacing w:after="0"/>
        <w:ind w:left="-567" w:right="-567" w:firstLine="0"/>
        <w:jc w:val="both"/>
        <w:rPr>
          <w:rFonts w:cs="Arial"/>
        </w:rPr>
      </w:pPr>
      <w:r w:rsidRPr="00572554">
        <w:rPr>
          <w:rFonts w:cs="Arial"/>
        </w:rPr>
        <w:t xml:space="preserve">SPORTUNION Österreich, </w:t>
      </w:r>
      <w:proofErr w:type="spellStart"/>
      <w:r w:rsidRPr="00572554">
        <w:rPr>
          <w:rFonts w:cs="Arial"/>
        </w:rPr>
        <w:t>Falkestraße</w:t>
      </w:r>
      <w:proofErr w:type="spellEnd"/>
      <w:r w:rsidRPr="00572554">
        <w:rPr>
          <w:rFonts w:cs="Arial"/>
        </w:rPr>
        <w:t xml:space="preserve"> 1, 1010 Wien</w:t>
      </w:r>
    </w:p>
    <w:p w:rsidR="00337E6F" w:rsidRDefault="00337E6F" w:rsidP="0046422C">
      <w:pPr>
        <w:numPr>
          <w:ilvl w:val="0"/>
          <w:numId w:val="18"/>
        </w:numPr>
        <w:suppressAutoHyphens/>
        <w:spacing w:after="0"/>
        <w:ind w:left="-567" w:right="-567" w:firstLine="0"/>
        <w:jc w:val="both"/>
        <w:rPr>
          <w:rFonts w:cs="Arial"/>
        </w:rPr>
      </w:pPr>
      <w:r w:rsidRPr="00572554">
        <w:rPr>
          <w:rFonts w:cs="Arial"/>
        </w:rPr>
        <w:t>sowie Sportfachverbände</w:t>
      </w:r>
    </w:p>
    <w:p w:rsidR="00E65A15" w:rsidRDefault="00E65A15" w:rsidP="00E65A15">
      <w:pPr>
        <w:numPr>
          <w:ilvl w:val="1"/>
          <w:numId w:val="18"/>
        </w:numPr>
        <w:suppressAutoHyphens/>
        <w:spacing w:after="0"/>
        <w:ind w:right="-567"/>
        <w:jc w:val="both"/>
        <w:rPr>
          <w:rFonts w:cs="Arial"/>
        </w:rPr>
      </w:pPr>
      <w:r>
        <w:rPr>
          <w:rFonts w:cs="Arial"/>
        </w:rPr>
        <w:t>ÖSV-</w:t>
      </w:r>
      <w:r w:rsidRPr="00E65A15">
        <w:rPr>
          <w:rFonts w:cs="Arial"/>
        </w:rPr>
        <w:t>Österreichischer Skiverband</w:t>
      </w:r>
      <w:r>
        <w:rPr>
          <w:rFonts w:cs="Arial"/>
        </w:rPr>
        <w:t xml:space="preserve">, </w:t>
      </w:r>
      <w:r w:rsidRPr="00E65A15">
        <w:rPr>
          <w:rFonts w:cs="Arial"/>
        </w:rPr>
        <w:t>Olympiastraße 10</w:t>
      </w:r>
      <w:r>
        <w:rPr>
          <w:rFonts w:cs="Arial"/>
        </w:rPr>
        <w:t xml:space="preserve">, </w:t>
      </w:r>
      <w:r w:rsidRPr="00E65A15">
        <w:rPr>
          <w:rFonts w:cs="Arial"/>
        </w:rPr>
        <w:t>A-6020 Innsbruck</w:t>
      </w:r>
    </w:p>
    <w:p w:rsidR="00337A7D" w:rsidRPr="00337A7D" w:rsidRDefault="00337A7D" w:rsidP="00337A7D">
      <w:pPr>
        <w:numPr>
          <w:ilvl w:val="1"/>
          <w:numId w:val="18"/>
        </w:numPr>
        <w:suppressAutoHyphens/>
        <w:spacing w:after="0"/>
        <w:ind w:right="-567"/>
        <w:jc w:val="both"/>
        <w:rPr>
          <w:rFonts w:cs="Arial"/>
        </w:rPr>
      </w:pPr>
      <w:r w:rsidRPr="00337A7D">
        <w:rPr>
          <w:rFonts w:cs="Arial"/>
        </w:rPr>
        <w:t>Steirischer Skiverband</w:t>
      </w:r>
      <w:r>
        <w:rPr>
          <w:rFonts w:cs="Arial"/>
        </w:rPr>
        <w:t xml:space="preserve">, </w:t>
      </w:r>
      <w:proofErr w:type="spellStart"/>
      <w:r w:rsidRPr="00337A7D">
        <w:rPr>
          <w:rFonts w:cs="Arial"/>
        </w:rPr>
        <w:t>Junghannsstraße</w:t>
      </w:r>
      <w:proofErr w:type="spellEnd"/>
      <w:r w:rsidRPr="00337A7D">
        <w:rPr>
          <w:rFonts w:cs="Arial"/>
        </w:rPr>
        <w:t xml:space="preserve"> 182</w:t>
      </w:r>
      <w:r>
        <w:rPr>
          <w:rFonts w:cs="Arial"/>
        </w:rPr>
        <w:t xml:space="preserve">, </w:t>
      </w:r>
      <w:r w:rsidRPr="00337A7D">
        <w:rPr>
          <w:rFonts w:cs="Arial"/>
        </w:rPr>
        <w:t>8967 Haus im Ennstal</w:t>
      </w:r>
    </w:p>
    <w:p w:rsidR="00E65A15" w:rsidRDefault="00E65A15" w:rsidP="00E65A15">
      <w:pPr>
        <w:numPr>
          <w:ilvl w:val="1"/>
          <w:numId w:val="18"/>
        </w:numPr>
        <w:suppressAutoHyphens/>
        <w:spacing w:after="0"/>
        <w:ind w:right="-567"/>
        <w:jc w:val="both"/>
        <w:rPr>
          <w:rFonts w:cs="Arial"/>
        </w:rPr>
      </w:pPr>
      <w:proofErr w:type="spellStart"/>
      <w:r w:rsidRPr="00E65A15">
        <w:rPr>
          <w:rFonts w:cs="Arial"/>
        </w:rPr>
        <w:t>StFV</w:t>
      </w:r>
      <w:proofErr w:type="spellEnd"/>
      <w:r>
        <w:rPr>
          <w:rFonts w:cs="Arial"/>
        </w:rPr>
        <w:t>-</w:t>
      </w:r>
      <w:r w:rsidRPr="00E65A15">
        <w:rPr>
          <w:rFonts w:cs="Arial"/>
        </w:rPr>
        <w:t>Steirischer Fußballverband</w:t>
      </w:r>
      <w:r>
        <w:rPr>
          <w:rFonts w:cs="Arial"/>
        </w:rPr>
        <w:t xml:space="preserve">, </w:t>
      </w:r>
      <w:proofErr w:type="spellStart"/>
      <w:r w:rsidRPr="00E65A15">
        <w:rPr>
          <w:rFonts w:cs="Arial"/>
        </w:rPr>
        <w:t>Herrgottwiesgasse</w:t>
      </w:r>
      <w:proofErr w:type="spellEnd"/>
      <w:r w:rsidRPr="00E65A15">
        <w:rPr>
          <w:rFonts w:cs="Arial"/>
        </w:rPr>
        <w:t xml:space="preserve"> 134, 8020 Graz</w:t>
      </w:r>
    </w:p>
    <w:p w:rsidR="00E65A15" w:rsidRPr="00E65A15" w:rsidRDefault="00E65A15" w:rsidP="00E65A15">
      <w:pPr>
        <w:numPr>
          <w:ilvl w:val="1"/>
          <w:numId w:val="18"/>
        </w:numPr>
        <w:suppressAutoHyphens/>
        <w:spacing w:after="0"/>
        <w:ind w:right="-567"/>
        <w:jc w:val="both"/>
        <w:rPr>
          <w:rFonts w:cs="Arial"/>
        </w:rPr>
      </w:pPr>
      <w:r>
        <w:rPr>
          <w:rFonts w:cs="Arial"/>
        </w:rPr>
        <w:t>ÖFB-</w:t>
      </w:r>
      <w:r w:rsidRPr="00E65A15">
        <w:rPr>
          <w:rFonts w:cs="Arial"/>
        </w:rPr>
        <w:t>Österreichischer Fußball-Bund</w:t>
      </w:r>
      <w:r>
        <w:rPr>
          <w:rFonts w:cs="Arial"/>
        </w:rPr>
        <w:t xml:space="preserve">, </w:t>
      </w:r>
      <w:proofErr w:type="spellStart"/>
      <w:r w:rsidRPr="00E65A15">
        <w:rPr>
          <w:rFonts w:cs="Arial"/>
        </w:rPr>
        <w:t>Meiereistraße</w:t>
      </w:r>
      <w:proofErr w:type="spellEnd"/>
      <w:r w:rsidRPr="00E65A15">
        <w:rPr>
          <w:rFonts w:cs="Arial"/>
        </w:rPr>
        <w:t xml:space="preserve"> 7, 1020 Wien</w:t>
      </w:r>
    </w:p>
    <w:p w:rsidR="00337E6F" w:rsidRPr="00572554" w:rsidRDefault="00337E6F" w:rsidP="0046422C">
      <w:pPr>
        <w:spacing w:after="0"/>
        <w:ind w:left="-567" w:right="-567"/>
        <w:jc w:val="both"/>
        <w:rPr>
          <w:rFonts w:cs="Arial"/>
        </w:rPr>
      </w:pPr>
    </w:p>
    <w:p w:rsidR="008E0258" w:rsidRPr="00572554" w:rsidRDefault="00337E6F" w:rsidP="008E0258">
      <w:pPr>
        <w:spacing w:after="0"/>
        <w:ind w:left="-567" w:right="-567"/>
        <w:jc w:val="both"/>
        <w:rPr>
          <w:rFonts w:cs="Arial"/>
        </w:rPr>
      </w:pPr>
      <w:r w:rsidRPr="00572554">
        <w:rPr>
          <w:rFonts w:cs="Arial"/>
        </w:rPr>
        <w:t>weitergegeben werden dürfen.</w:t>
      </w:r>
    </w:p>
    <w:p w:rsidR="00337E6F" w:rsidRPr="00572554" w:rsidRDefault="00337E6F" w:rsidP="0046422C">
      <w:pPr>
        <w:spacing w:after="0"/>
        <w:ind w:left="-567" w:right="-567"/>
        <w:jc w:val="both"/>
        <w:rPr>
          <w:rFonts w:cs="Arial"/>
        </w:rPr>
      </w:pPr>
      <w:r w:rsidRPr="00572554">
        <w:rPr>
          <w:rFonts w:cs="Arial"/>
        </w:rPr>
        <w:t xml:space="preserve">Ein Widerruf ist jederzeit mit Wirkung für die Zukunft per E-Mail an </w:t>
      </w:r>
      <w:hyperlink r:id="rId12" w:history="1">
        <w:r w:rsidR="0062069E" w:rsidRPr="00B03D37">
          <w:rPr>
            <w:rStyle w:val="Hyperlink"/>
          </w:rPr>
          <w:t>mitglied@sv-pruggern.com</w:t>
        </w:r>
      </w:hyperlink>
      <w:r w:rsidR="00E12933">
        <w:t xml:space="preserve"> </w:t>
      </w:r>
      <w:r w:rsidRPr="00572554">
        <w:rPr>
          <w:rFonts w:eastAsia="+mn-ea" w:cs="Arial"/>
          <w:iCs/>
        </w:rPr>
        <w:t>, per Brief an den Verein</w:t>
      </w:r>
      <w:r w:rsidR="006662A6">
        <w:rPr>
          <w:rFonts w:eastAsia="+mn-ea" w:cs="Arial"/>
          <w:iCs/>
        </w:rPr>
        <w:t>ssitz</w:t>
      </w:r>
      <w:r w:rsidRPr="00572554">
        <w:rPr>
          <w:rFonts w:eastAsia="+mn-ea" w:cs="Arial"/>
          <w:iCs/>
        </w:rPr>
        <w:t xml:space="preserve">, </w:t>
      </w:r>
      <w:proofErr w:type="spellStart"/>
      <w:r w:rsidR="006662A6">
        <w:rPr>
          <w:rFonts w:eastAsia="+mn-ea" w:cs="Arial"/>
          <w:iCs/>
        </w:rPr>
        <w:t>Ennsboden</w:t>
      </w:r>
      <w:proofErr w:type="spellEnd"/>
      <w:r w:rsidR="006662A6">
        <w:rPr>
          <w:rFonts w:eastAsia="+mn-ea" w:cs="Arial"/>
          <w:iCs/>
        </w:rPr>
        <w:t xml:space="preserve"> 251</w:t>
      </w:r>
      <w:r w:rsidR="00094727">
        <w:rPr>
          <w:rFonts w:eastAsia="+mn-ea" w:cs="Arial"/>
          <w:iCs/>
        </w:rPr>
        <w:t>, A-8965 Michaelerberg-Pruggern</w:t>
      </w:r>
      <w:r>
        <w:t>,</w:t>
      </w:r>
      <w:r>
        <w:rPr>
          <w:rFonts w:cs="Arial"/>
        </w:rPr>
        <w:t xml:space="preserve"> </w:t>
      </w:r>
      <w:r w:rsidRPr="00572554">
        <w:rPr>
          <w:rFonts w:eastAsia="+mn-ea" w:cs="Arial"/>
          <w:iCs/>
        </w:rPr>
        <w:t xml:space="preserve">möglich. </w:t>
      </w:r>
      <w:r w:rsidRPr="00572554">
        <w:rPr>
          <w:rFonts w:cs="Arial"/>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36FD9">
        <w:rPr>
          <w:noProof/>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 xml:space="preserve"> (Zutreffendes bitte ankreuzen)</w:t>
      </w:r>
    </w:p>
    <w:p w:rsidR="00337E6F" w:rsidRPr="00572554" w:rsidRDefault="00337E6F" w:rsidP="0046422C">
      <w:pPr>
        <w:spacing w:after="0"/>
        <w:ind w:left="-567" w:right="-567"/>
        <w:jc w:val="both"/>
        <w:rPr>
          <w:rFonts w:cs="Arial"/>
        </w:rPr>
      </w:pPr>
    </w:p>
    <w:p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 xml:space="preserve">Einverständniserklärung Newsletter: </w:t>
      </w:r>
    </w:p>
    <w:p w:rsidR="00337E6F" w:rsidRPr="00572554" w:rsidRDefault="00337E6F" w:rsidP="0046422C">
      <w:pPr>
        <w:spacing w:after="0"/>
        <w:ind w:left="-567" w:right="-567"/>
        <w:jc w:val="both"/>
        <w:rPr>
          <w:rFonts w:cs="Arial"/>
        </w:rPr>
      </w:pPr>
    </w:p>
    <w:p w:rsidR="00337E6F" w:rsidRDefault="00337E6F" w:rsidP="0046422C">
      <w:pPr>
        <w:spacing w:after="0"/>
        <w:ind w:left="-567" w:right="-567"/>
        <w:jc w:val="both"/>
        <w:rPr>
          <w:rFonts w:eastAsia="+mn-ea" w:cs="Arial"/>
          <w:iCs/>
        </w:rPr>
      </w:pPr>
      <w:r w:rsidRPr="00572554">
        <w:rPr>
          <w:rFonts w:eastAsia="+mn-ea" w:cs="Arial"/>
          <w:iCs/>
        </w:rPr>
        <w:t xml:space="preserve">Unser Newsletter informiert Sie über das Vereinsgeschehen und das Sportprogramm, gibt detaillierte Sparteninformationen, Informationen über Vereinsangebote, Kurse, Sportwochen und Sportfeste, sowie Nützliches und Wissenswertes zu den Themen Sport, Gesundheit und gesundem Lebensstil. Die Vereinsmitgliedschaft ist nicht an den Bezug des Newsletters gebunden! Der Versand des Newsletters erfolgt auf elektronischem Wege an die bekannt gegebene E-Mail-Adresse. Frequenz des Versands: </w:t>
      </w:r>
      <w:r w:rsidRPr="00C93E0A">
        <w:rPr>
          <w:rFonts w:eastAsia="+mn-ea" w:cs="Arial"/>
          <w:iCs/>
        </w:rPr>
        <w:t xml:space="preserve">ca. </w:t>
      </w:r>
      <w:r w:rsidR="00C05162">
        <w:t>4-mal</w:t>
      </w:r>
      <w:r w:rsidR="00C93E0A">
        <w:t xml:space="preserve"> pro Jahr</w:t>
      </w:r>
      <w:r w:rsidRPr="00C93E0A">
        <w:rPr>
          <w:rFonts w:eastAsia="+mn-ea" w:cs="Arial"/>
          <w:iCs/>
        </w:rPr>
        <w:t>.</w:t>
      </w:r>
      <w:r w:rsidRPr="00572554">
        <w:rPr>
          <w:rFonts w:eastAsia="+mn-ea" w:cs="Arial"/>
          <w:iCs/>
        </w:rPr>
        <w:t xml:space="preserve"> Eine Abbestellung ist jederzeit formlos mit Wirkung für die Zukunft per E-Mail an</w:t>
      </w:r>
      <w:r w:rsidR="00E12933" w:rsidRPr="00572554">
        <w:rPr>
          <w:rFonts w:cs="Arial"/>
        </w:rPr>
        <w:t xml:space="preserve"> </w:t>
      </w:r>
      <w:hyperlink r:id="rId13" w:history="1">
        <w:r w:rsidR="0062069E" w:rsidRPr="00B03D37">
          <w:rPr>
            <w:rStyle w:val="Hyperlink"/>
          </w:rPr>
          <w:t>mitglied@sv-pruggern.com</w:t>
        </w:r>
      </w:hyperlink>
      <w:r w:rsidR="00E12933">
        <w:rPr>
          <w:rFonts w:eastAsia="+mn-ea" w:cs="Arial"/>
          <w:iCs/>
        </w:rPr>
        <w:t xml:space="preserve"> möglich.</w:t>
      </w:r>
    </w:p>
    <w:p w:rsidR="00E12933" w:rsidRPr="00572554" w:rsidRDefault="00E12933"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Ich möchte mit aktuellen Informationen über den Verein</w:t>
      </w:r>
      <w:r w:rsidR="00886C9C">
        <w:rPr>
          <w:rFonts w:cs="Arial"/>
        </w:rPr>
        <w:t xml:space="preserve"> SV Union Pruggern, </w:t>
      </w:r>
      <w:r w:rsidRPr="00572554">
        <w:rPr>
          <w:rFonts w:cs="Arial"/>
        </w:rPr>
        <w:t>per E-Mail-Newsletter versorgt werden und stimme der Verwendung meines Vor- und Nachnamens, meines Geschlechts und meiner E-Mail-Adresse zu den angeführten Zwecken zu:</w:t>
      </w:r>
    </w:p>
    <w:p w:rsidR="00337E6F" w:rsidRPr="00572554" w:rsidRDefault="00337E6F" w:rsidP="0046422C">
      <w:pPr>
        <w:spacing w:after="0"/>
        <w:ind w:left="-567" w:right="-567"/>
        <w:jc w:val="both"/>
        <w:rPr>
          <w:rFonts w:cs="Arial"/>
        </w:rPr>
      </w:pPr>
    </w:p>
    <w:p w:rsidR="00337E6F" w:rsidRDefault="00337E6F" w:rsidP="00D94F67">
      <w:pPr>
        <w:spacing w:after="0"/>
        <w:ind w:left="-567" w:right="-567"/>
        <w:jc w:val="both"/>
        <w:rPr>
          <w:rFonts w:cs="Arial"/>
        </w:rPr>
      </w:pPr>
      <w:r w:rsidRPr="00536FD9">
        <w:rPr>
          <w:noProof/>
        </w:rPr>
        <w:drawing>
          <wp:inline distT="0" distB="0" distL="0" distR="0" wp14:anchorId="4A741AB0" wp14:editId="6330A4BB">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5C2C8F1F" wp14:editId="347B7566">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(Zutreffendes bitte ankreuzen)</w:t>
      </w:r>
    </w:p>
    <w:p w:rsidR="00D94F67" w:rsidRPr="00572554" w:rsidRDefault="00D94F67" w:rsidP="00D94F67">
      <w:pPr>
        <w:spacing w:after="0"/>
        <w:ind w:left="-567" w:right="-567"/>
        <w:jc w:val="both"/>
        <w:rPr>
          <w:rFonts w:cs="Arial"/>
        </w:rPr>
      </w:pPr>
    </w:p>
    <w:p w:rsidR="00337E6F" w:rsidRPr="00572554" w:rsidRDefault="00337E6F" w:rsidP="0046422C">
      <w:pPr>
        <w:numPr>
          <w:ilvl w:val="0"/>
          <w:numId w:val="17"/>
        </w:numPr>
        <w:suppressAutoHyphens/>
        <w:spacing w:after="0"/>
        <w:ind w:left="-567" w:right="-567" w:firstLine="0"/>
        <w:jc w:val="both"/>
        <w:rPr>
          <w:rFonts w:cs="Arial"/>
          <w:iCs/>
          <w:u w:val="single"/>
        </w:rPr>
      </w:pPr>
      <w:r w:rsidRPr="00572554">
        <w:rPr>
          <w:rFonts w:cs="Arial"/>
          <w:iCs/>
          <w:u w:val="single"/>
        </w:rPr>
        <w:t>Nutzung Bild-/Foto-/Videoaufnahmen:</w:t>
      </w:r>
    </w:p>
    <w:p w:rsidR="00337E6F" w:rsidRPr="00572554" w:rsidRDefault="00337E6F" w:rsidP="0046422C">
      <w:pPr>
        <w:spacing w:after="0"/>
        <w:ind w:left="-567" w:right="-567"/>
        <w:jc w:val="both"/>
        <w:rPr>
          <w:rFonts w:cs="Arial"/>
          <w:iCs/>
        </w:rPr>
      </w:pPr>
    </w:p>
    <w:p w:rsidR="00337E6F" w:rsidRPr="00572554" w:rsidRDefault="00337E6F" w:rsidP="0046422C">
      <w:pPr>
        <w:spacing w:after="0"/>
        <w:ind w:left="-567" w:right="-567"/>
        <w:jc w:val="both"/>
        <w:rPr>
          <w:rFonts w:cs="Arial"/>
        </w:rPr>
      </w:pPr>
      <w:r w:rsidRPr="00572554">
        <w:rPr>
          <w:rFonts w:cs="Arial"/>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572554" w:rsidRDefault="00337E6F" w:rsidP="0046422C">
      <w:pPr>
        <w:spacing w:after="0"/>
        <w:ind w:left="-567" w:right="-567"/>
        <w:jc w:val="both"/>
        <w:rPr>
          <w:rFonts w:cs="Arial"/>
          <w:iCs/>
        </w:rPr>
      </w:pPr>
    </w:p>
    <w:p w:rsidR="00337E6F" w:rsidRPr="006662A6" w:rsidRDefault="00337E6F" w:rsidP="006662A6">
      <w:pPr>
        <w:spacing w:after="0"/>
        <w:ind w:left="-567" w:right="-567"/>
        <w:jc w:val="both"/>
        <w:rPr>
          <w:rFonts w:cs="Arial"/>
          <w:iCs/>
        </w:rPr>
      </w:pPr>
      <w:r w:rsidRPr="00572554">
        <w:rPr>
          <w:rFonts w:cs="Arial"/>
          <w:iCs/>
          <w:lang w:val="de-DE"/>
        </w:rPr>
        <w:t xml:space="preserve">Aus dieser Zustimmung leite ich keine Rechte (z.B. Entgelt) ab. </w:t>
      </w:r>
      <w:r w:rsidR="006662A6">
        <w:rPr>
          <w:rFonts w:cs="Arial"/>
          <w:iCs/>
          <w:lang w:val="de-DE"/>
        </w:rPr>
        <w:t>D</w:t>
      </w:r>
      <w:proofErr w:type="spellStart"/>
      <w:r w:rsidR="006662A6">
        <w:rPr>
          <w:rFonts w:cs="Arial"/>
          <w:iCs/>
        </w:rPr>
        <w:t>iese</w:t>
      </w:r>
      <w:proofErr w:type="spellEnd"/>
      <w:r w:rsidRPr="00572554">
        <w:rPr>
          <w:rFonts w:cs="Arial"/>
          <w:iCs/>
        </w:rPr>
        <w:t xml:space="preserve"> Einverständniserklärung ist jederzeit mit Wirkung für die Zukunft </w:t>
      </w:r>
      <w:r w:rsidRPr="00572554">
        <w:rPr>
          <w:rFonts w:eastAsia="+mn-ea" w:cs="Arial"/>
          <w:iCs/>
        </w:rPr>
        <w:t>per E-Mail an</w:t>
      </w:r>
      <w:r w:rsidR="003345DB" w:rsidRPr="00572554">
        <w:rPr>
          <w:rFonts w:cs="Arial"/>
        </w:rPr>
        <w:t xml:space="preserve"> </w:t>
      </w:r>
      <w:hyperlink r:id="rId14" w:history="1">
        <w:r w:rsidR="0062069E" w:rsidRPr="00B03D37">
          <w:rPr>
            <w:rStyle w:val="Hyperlink"/>
          </w:rPr>
          <w:t>mitglied@sv-pruggern.com</w:t>
        </w:r>
      </w:hyperlink>
      <w:r w:rsidR="003345DB">
        <w:t xml:space="preserve"> </w:t>
      </w:r>
      <w:r w:rsidRPr="00572554">
        <w:rPr>
          <w:rFonts w:eastAsia="+mn-ea" w:cs="Arial"/>
          <w:iCs/>
        </w:rPr>
        <w:t>, per Brief an den Verein</w:t>
      </w:r>
      <w:r w:rsidR="00266AAF">
        <w:rPr>
          <w:rFonts w:eastAsia="+mn-ea" w:cs="Arial"/>
          <w:iCs/>
        </w:rPr>
        <w:t>ssitz</w:t>
      </w:r>
      <w:r w:rsidRPr="00572554">
        <w:rPr>
          <w:rFonts w:eastAsia="+mn-ea" w:cs="Arial"/>
          <w:iCs/>
        </w:rPr>
        <w:t xml:space="preserve">, </w:t>
      </w:r>
      <w:r w:rsidR="00266AAF" w:rsidRPr="00572554">
        <w:rPr>
          <w:rFonts w:eastAsia="+mn-ea" w:cs="Arial"/>
          <w:iCs/>
        </w:rPr>
        <w:t>per Brief an den Verein</w:t>
      </w:r>
      <w:r w:rsidR="00266AAF">
        <w:rPr>
          <w:rFonts w:eastAsia="+mn-ea" w:cs="Arial"/>
          <w:iCs/>
        </w:rPr>
        <w:t>ssitz</w:t>
      </w:r>
      <w:r w:rsidR="00266AAF" w:rsidRPr="00572554">
        <w:rPr>
          <w:rFonts w:eastAsia="+mn-ea" w:cs="Arial"/>
          <w:iCs/>
        </w:rPr>
        <w:t xml:space="preserve">, </w:t>
      </w:r>
      <w:proofErr w:type="spellStart"/>
      <w:r w:rsidR="00266AAF">
        <w:rPr>
          <w:rFonts w:eastAsia="+mn-ea" w:cs="Arial"/>
          <w:iCs/>
        </w:rPr>
        <w:t>Ennsboden</w:t>
      </w:r>
      <w:proofErr w:type="spellEnd"/>
      <w:r w:rsidR="00266AAF">
        <w:rPr>
          <w:rFonts w:eastAsia="+mn-ea" w:cs="Arial"/>
          <w:iCs/>
        </w:rPr>
        <w:t xml:space="preserve"> 251, A-8965 Michaelerberg-Pruggern</w:t>
      </w:r>
      <w:r w:rsidR="003345DB">
        <w:t>,</w:t>
      </w:r>
      <w:r w:rsidR="003345DB">
        <w:rPr>
          <w:rFonts w:eastAsia="+mn-ea" w:cs="Arial"/>
          <w:iCs/>
        </w:rPr>
        <w:t xml:space="preserve"> </w:t>
      </w:r>
      <w:r w:rsidRPr="00572554">
        <w:rPr>
          <w:rFonts w:cs="Arial"/>
          <w:iCs/>
        </w:rPr>
        <w:t>widerrufbar. Im Falle des Widerrufs werden die Aufnahmen von der jeweiligen Plattform entfernt. Waren die Aufnahmen im Internet verfügbar, erfolgt die Entfernung, soweit sie den Verfügungsmöglichkeiten des Vereins unterliegen.</w:t>
      </w:r>
      <w:r w:rsidRPr="00572554">
        <w:rPr>
          <w:rFonts w:cs="Arial"/>
          <w:iCs/>
          <w:lang w:val="de-DE"/>
        </w:rPr>
        <w:t xml:space="preserve"> </w:t>
      </w:r>
    </w:p>
    <w:p w:rsidR="00337E6F" w:rsidRPr="00572554" w:rsidRDefault="00337E6F" w:rsidP="0046422C">
      <w:pPr>
        <w:spacing w:after="0"/>
        <w:ind w:left="-567" w:right="-567"/>
        <w:jc w:val="both"/>
        <w:rPr>
          <w:rFonts w:cs="Arial"/>
        </w:rPr>
      </w:pPr>
    </w:p>
    <w:p w:rsidR="00337E6F" w:rsidRPr="00D77337" w:rsidRDefault="00337E6F" w:rsidP="00D77337">
      <w:pPr>
        <w:spacing w:after="0"/>
        <w:ind w:left="-567" w:right="-567"/>
        <w:jc w:val="both"/>
        <w:rPr>
          <w:rFonts w:cs="Arial"/>
        </w:rPr>
      </w:pPr>
      <w:r w:rsidRPr="00536FD9">
        <w:rPr>
          <w:noProof/>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(Zutreffendes bitte ankreuzen)</w:t>
      </w:r>
    </w:p>
    <w:p w:rsidR="00337E6F" w:rsidRPr="00572554" w:rsidRDefault="00337E6F" w:rsidP="0046422C">
      <w:pPr>
        <w:pStyle w:val="berschrift3"/>
        <w:ind w:left="-567"/>
      </w:pPr>
      <w:r w:rsidRPr="00572554">
        <w:lastRenderedPageBreak/>
        <w:t>Information über die Verwendung personenbezogener Daten/Datenschutzerklärung:</w:t>
      </w:r>
    </w:p>
    <w:p w:rsidR="00337E6F" w:rsidRPr="00572554" w:rsidRDefault="00337E6F" w:rsidP="0046422C">
      <w:pPr>
        <w:ind w:left="-567" w:right="-567"/>
        <w:jc w:val="both"/>
        <w:rPr>
          <w:rFonts w:cs="Arial"/>
        </w:rPr>
      </w:pPr>
      <w:r w:rsidRPr="00572554">
        <w:rPr>
          <w:rFonts w:cs="Arial"/>
        </w:rPr>
        <w:t xml:space="preserve">Mit meiner Unterschrift nehme ich zur Kenntnis, dass meine personenbezogenen Daten (Vorname, Nachname, fallweise Vor- und Nachname des/der Erziehungsberechtige(n), Geburtsdatum, Geschlecht, Adresse, PLZ, Ort, Telefonnummer, E-Mail-Adresse, Eintrittsdatum, </w:t>
      </w:r>
      <w:r w:rsidR="003823B0">
        <w:rPr>
          <w:rFonts w:cs="Arial"/>
        </w:rPr>
        <w:t>Sektion</w:t>
      </w:r>
      <w:r w:rsidRPr="00572554">
        <w:rPr>
          <w:rFonts w:cs="Arial"/>
        </w:rPr>
        <w:t>,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rsidR="00337E6F" w:rsidRPr="00572554" w:rsidRDefault="00337E6F" w:rsidP="0046422C">
      <w:pPr>
        <w:ind w:left="-567" w:right="-567"/>
        <w:jc w:val="both"/>
        <w:rPr>
          <w:rFonts w:cs="Arial"/>
        </w:rPr>
      </w:pPr>
      <w:r w:rsidRPr="00572554">
        <w:rPr>
          <w:rFonts w:cs="Arial"/>
        </w:rPr>
        <w:t>Der Verein</w:t>
      </w:r>
      <w:r w:rsidR="00FF50AA">
        <w:rPr>
          <w:rFonts w:cs="Arial"/>
        </w:rPr>
        <w:t xml:space="preserve"> SV Union Pruggern, Pruggern, </w:t>
      </w:r>
      <w:proofErr w:type="spellStart"/>
      <w:r w:rsidR="00005225">
        <w:rPr>
          <w:rFonts w:cs="Arial"/>
        </w:rPr>
        <w:t>Ennsboden</w:t>
      </w:r>
      <w:proofErr w:type="spellEnd"/>
      <w:r w:rsidR="00005225">
        <w:rPr>
          <w:rFonts w:cs="Arial"/>
        </w:rPr>
        <w:t xml:space="preserve"> 251, </w:t>
      </w:r>
      <w:r w:rsidR="00FF50AA">
        <w:rPr>
          <w:rFonts w:cs="Arial"/>
        </w:rPr>
        <w:t>A-8965 Michaelerberg-Pruggern</w:t>
      </w:r>
      <w:r w:rsidRPr="008D3084">
        <w:rPr>
          <w:rFonts w:cs="Arial"/>
        </w:rPr>
        <w:t xml:space="preserve"> </w:t>
      </w:r>
      <w:r w:rsidRPr="00572554">
        <w:rPr>
          <w:rFonts w:cs="Arial"/>
        </w:rPr>
        <w:t>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572554" w:rsidRDefault="00337E6F" w:rsidP="0046422C">
      <w:pPr>
        <w:ind w:left="-567" w:right="-567"/>
        <w:jc w:val="both"/>
        <w:rPr>
          <w:rFonts w:cs="Arial"/>
        </w:rPr>
      </w:pPr>
      <w:r w:rsidRPr="00572554">
        <w:rPr>
          <w:rFonts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2" w:name="_Hlk508274077"/>
      <w:r w:rsidRPr="00572554">
        <w:rPr>
          <w:rFonts w:cs="Arial"/>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2"/>
    </w:p>
    <w:p w:rsidR="00337E6F" w:rsidRPr="00572554" w:rsidRDefault="00337E6F" w:rsidP="0046422C">
      <w:pPr>
        <w:ind w:left="-567" w:right="-567"/>
        <w:jc w:val="both"/>
        <w:rPr>
          <w:rFonts w:cs="Arial"/>
        </w:rPr>
      </w:pPr>
      <w:r w:rsidRPr="00572554">
        <w:rPr>
          <w:rFonts w:cs="Arial"/>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hyperlink r:id="rId15" w:history="1">
        <w:r w:rsidR="00FF50AA" w:rsidRPr="00FD0657">
          <w:rPr>
            <w:rStyle w:val="Hyperlink"/>
            <w:rFonts w:cs="Arial"/>
          </w:rPr>
          <w:t>www.sv-pruggern.com</w:t>
        </w:r>
      </w:hyperlink>
      <w:r w:rsidR="00FF50AA">
        <w:rPr>
          <w:rFonts w:cs="Arial"/>
        </w:rPr>
        <w:t xml:space="preserve"> </w:t>
      </w:r>
    </w:p>
    <w:p w:rsidR="00337E6F" w:rsidRPr="0046422C" w:rsidRDefault="00337E6F" w:rsidP="0046422C">
      <w:pPr>
        <w:ind w:left="-567" w:right="-567"/>
        <w:jc w:val="both"/>
        <w:rPr>
          <w:rFonts w:cs="Arial"/>
          <w:b/>
        </w:rPr>
      </w:pPr>
      <w:r w:rsidRPr="00572554">
        <w:rPr>
          <w:rFonts w:cs="Arial"/>
          <w:b/>
        </w:rPr>
        <w:t>Allgemein:</w:t>
      </w:r>
    </w:p>
    <w:p w:rsidR="00337E6F" w:rsidRDefault="00337E6F" w:rsidP="0046422C">
      <w:pPr>
        <w:ind w:left="-567" w:right="-567"/>
        <w:jc w:val="both"/>
        <w:rPr>
          <w:rFonts w:cs="Arial"/>
        </w:rPr>
      </w:pPr>
      <w:r w:rsidRPr="00572554">
        <w:rPr>
          <w:rFonts w:cs="Arial"/>
        </w:rPr>
        <w:t>Ich akzeptiere mit meiner Unterschrift die Statuten des</w:t>
      </w:r>
      <w:r w:rsidR="003345DB">
        <w:rPr>
          <w:rFonts w:cs="Arial"/>
        </w:rPr>
        <w:t xml:space="preserve"> SV Union Pruggern, die</w:t>
      </w:r>
      <w:r w:rsidR="00C05162">
        <w:rPr>
          <w:rFonts w:cs="Arial"/>
        </w:rPr>
        <w:t xml:space="preserve"> ich</w:t>
      </w:r>
      <w:r w:rsidR="003345DB">
        <w:rPr>
          <w:rFonts w:cs="Arial"/>
        </w:rPr>
        <w:t xml:space="preserve"> jederzeit bei einem Vorstandsmitglied anfordern kann</w:t>
      </w:r>
      <w:r w:rsidR="00C05162">
        <w:rPr>
          <w:rFonts w:cs="Arial"/>
        </w:rPr>
        <w:t>,</w:t>
      </w:r>
      <w:r w:rsidR="003345DB">
        <w:rPr>
          <w:rFonts w:cs="Arial"/>
        </w:rPr>
        <w:t xml:space="preserve"> desweitern stehen diese auf der Vereinswebsite unter </w:t>
      </w:r>
      <w:hyperlink r:id="rId16" w:history="1">
        <w:r w:rsidR="00FF50AA" w:rsidRPr="00FD0657">
          <w:rPr>
            <w:rStyle w:val="Hyperlink"/>
            <w:rFonts w:cs="Arial"/>
          </w:rPr>
          <w:t>www.sv-pruggern.com</w:t>
        </w:r>
      </w:hyperlink>
      <w:r w:rsidR="00FF50AA">
        <w:rPr>
          <w:rFonts w:cs="Arial"/>
        </w:rPr>
        <w:t xml:space="preserve"> zur Verfügung. </w:t>
      </w:r>
      <w:r w:rsidR="00E95948">
        <w:rPr>
          <w:rFonts w:cs="Arial"/>
        </w:rPr>
        <w:t>Auf Wunsch</w:t>
      </w:r>
      <w:r w:rsidRPr="00572554">
        <w:rPr>
          <w:rFonts w:cs="Arial"/>
        </w:rPr>
        <w:t xml:space="preserve"> erhalte </w:t>
      </w:r>
      <w:r w:rsidR="00E95948">
        <w:rPr>
          <w:rFonts w:cs="Arial"/>
        </w:rPr>
        <w:t xml:space="preserve">ich </w:t>
      </w:r>
      <w:r w:rsidRPr="00572554">
        <w:rPr>
          <w:rFonts w:cs="Arial"/>
        </w:rPr>
        <w:t>eine Kopie dieser Vereinsanmeldung nach dem Anmeldevorgang. Für alle Fragen zur Vereinsmitgliedschaft und zum Datenschutz steht mir</w:t>
      </w:r>
      <w:r w:rsidR="002E1E10">
        <w:rPr>
          <w:rFonts w:cs="Arial"/>
        </w:rPr>
        <w:t xml:space="preserve"> der Verein unter </w:t>
      </w:r>
      <w:hyperlink r:id="rId17" w:history="1">
        <w:r w:rsidR="002E1E10" w:rsidRPr="00B03D37">
          <w:rPr>
            <w:rStyle w:val="Hyperlink"/>
          </w:rPr>
          <w:t>mitglied@sv-pruggern.com</w:t>
        </w:r>
      </w:hyperlink>
      <w:r w:rsidR="002E1E10">
        <w:rPr>
          <w:rStyle w:val="Hyperlink"/>
          <w:color w:val="auto"/>
          <w:u w:val="none"/>
        </w:rPr>
        <w:t xml:space="preserve"> zur Verfügung,</w:t>
      </w:r>
      <w:r w:rsidRPr="00572554">
        <w:rPr>
          <w:rFonts w:cs="Arial"/>
        </w:rPr>
        <w:t xml:space="preserve"> darüber hinaus </w:t>
      </w:r>
      <w:r w:rsidR="002E1E10">
        <w:rPr>
          <w:rFonts w:cs="Arial"/>
        </w:rPr>
        <w:t xml:space="preserve">stehen mir </w:t>
      </w:r>
      <w:r w:rsidR="003345DB">
        <w:rPr>
          <w:rFonts w:cs="Arial"/>
        </w:rPr>
        <w:t xml:space="preserve">alle Vorstandsmitglieder </w:t>
      </w:r>
      <w:r w:rsidR="004B629F">
        <w:rPr>
          <w:rFonts w:cs="Arial"/>
        </w:rPr>
        <w:t>persönlich zur Verfügung.</w:t>
      </w:r>
    </w:p>
    <w:p w:rsidR="004B629F" w:rsidRPr="00572554" w:rsidRDefault="004B629F" w:rsidP="0046422C">
      <w:pPr>
        <w:ind w:left="-567" w:right="-567"/>
        <w:jc w:val="both"/>
        <w:rPr>
          <w:rFonts w:cs="Arial"/>
        </w:rPr>
      </w:pPr>
    </w:p>
    <w:p w:rsidR="00337E6F" w:rsidRPr="00572554" w:rsidRDefault="00337E6F" w:rsidP="0046422C">
      <w:pPr>
        <w:ind w:left="-567" w:right="-567"/>
        <w:jc w:val="both"/>
        <w:rPr>
          <w:rFonts w:cs="Arial"/>
        </w:rPr>
      </w:pPr>
      <w:r w:rsidRPr="00572554">
        <w:rPr>
          <w:rFonts w:cs="Arial"/>
        </w:rPr>
        <w:t xml:space="preserve">Die Mitgliedschaft läuft unbefristet und kann </w:t>
      </w:r>
      <w:r w:rsidR="00C05162">
        <w:rPr>
          <w:rFonts w:cs="Arial"/>
        </w:rPr>
        <w:t>monatlich</w:t>
      </w:r>
      <w:r w:rsidR="004B33B4">
        <w:rPr>
          <w:rFonts w:cs="Arial"/>
        </w:rPr>
        <w:t xml:space="preserve"> vor Beginn des neuen Beitragsjahr</w:t>
      </w:r>
      <w:r w:rsidR="00C05162">
        <w:rPr>
          <w:rFonts w:cs="Arial"/>
        </w:rPr>
        <w:t>es</w:t>
      </w:r>
      <w:r w:rsidR="004B33B4">
        <w:rPr>
          <w:rFonts w:cs="Arial"/>
        </w:rPr>
        <w:t xml:space="preserve"> schriftlich </w:t>
      </w:r>
      <w:r w:rsidRPr="00572554">
        <w:rPr>
          <w:rFonts w:cs="Arial"/>
        </w:rPr>
        <w:t>gekündigt werden.</w:t>
      </w:r>
    </w:p>
    <w:p w:rsidR="00337E6F" w:rsidRPr="00572554" w:rsidRDefault="00337E6F" w:rsidP="0046422C">
      <w:pPr>
        <w:ind w:left="-567" w:right="-567"/>
        <w:jc w:val="both"/>
        <w:rPr>
          <w:rFonts w:cs="Arial"/>
          <w:b/>
        </w:rPr>
      </w:pPr>
    </w:p>
    <w:p w:rsidR="00337E6F" w:rsidRPr="003345DB" w:rsidRDefault="00337E6F" w:rsidP="003345DB">
      <w:pPr>
        <w:ind w:left="-567" w:right="-567"/>
        <w:jc w:val="both"/>
        <w:rPr>
          <w:rFonts w:cs="Arial"/>
          <w:b/>
        </w:rPr>
      </w:pPr>
      <w:r w:rsidRPr="00572554">
        <w:rPr>
          <w:rFonts w:cs="Arial"/>
          <w:b/>
        </w:rPr>
        <w:t>Hiermit melde ich mich verbindlich bei</w:t>
      </w:r>
      <w:r w:rsidR="00ED15A7">
        <w:rPr>
          <w:rFonts w:cs="Arial"/>
          <w:b/>
        </w:rPr>
        <w:t>m</w:t>
      </w:r>
      <w:r w:rsidR="003345DB">
        <w:rPr>
          <w:rFonts w:cs="Arial"/>
          <w:b/>
        </w:rPr>
        <w:t xml:space="preserve"> SV Union Pruggern</w:t>
      </w:r>
      <w:r w:rsidRPr="00572554">
        <w:rPr>
          <w:rFonts w:cs="Arial"/>
          <w:b/>
        </w:rPr>
        <w:t xml:space="preserve"> als Vereinsmitglied an.</w:t>
      </w:r>
    </w:p>
    <w:p w:rsidR="00337E6F" w:rsidRPr="00572554" w:rsidRDefault="00337E6F" w:rsidP="0046422C">
      <w:pPr>
        <w:ind w:left="-567" w:right="-567"/>
        <w:jc w:val="both"/>
        <w:rPr>
          <w:rFonts w:cs="Arial"/>
        </w:rPr>
      </w:pPr>
    </w:p>
    <w:p w:rsidR="00337E6F" w:rsidRPr="00572554" w:rsidRDefault="00444740" w:rsidP="0046422C">
      <w:pPr>
        <w:ind w:left="-567" w:right="-567"/>
        <w:jc w:val="both"/>
        <w:rPr>
          <w:rFonts w:cs="Arial"/>
        </w:rPr>
      </w:pPr>
      <w:r>
        <w:rPr>
          <w:rFonts w:cs="Arial"/>
        </w:rPr>
        <w:t>Pruggern</w:t>
      </w:r>
      <w:r w:rsidR="00337E6F" w:rsidRPr="00572554">
        <w:rPr>
          <w:rFonts w:cs="Arial"/>
        </w:rPr>
        <w:t>, am ________________</w:t>
      </w:r>
      <w:r w:rsidR="00337E6F" w:rsidRPr="00572554">
        <w:rPr>
          <w:rFonts w:cs="Arial"/>
        </w:rPr>
        <w:tab/>
      </w:r>
      <w:r w:rsidR="00337E6F" w:rsidRPr="00572554">
        <w:rPr>
          <w:rFonts w:cs="Arial"/>
        </w:rPr>
        <w:tab/>
      </w:r>
      <w:r w:rsidR="00337E6F" w:rsidRPr="00572554">
        <w:rPr>
          <w:rFonts w:cs="Arial"/>
        </w:rPr>
        <w:tab/>
      </w:r>
      <w:r w:rsidR="00337E6F" w:rsidRPr="00572554">
        <w:rPr>
          <w:rFonts w:cs="Arial"/>
        </w:rPr>
        <w:tab/>
      </w:r>
      <w:r w:rsidR="00337E6F" w:rsidRPr="00572554">
        <w:rPr>
          <w:rFonts w:cs="Arial"/>
        </w:rPr>
        <w:tab/>
        <w:t>_________________________________</w:t>
      </w:r>
      <w:r w:rsidR="00337E6F">
        <w:rPr>
          <w:rFonts w:cs="Arial"/>
        </w:rPr>
        <w:t>_</w:t>
      </w:r>
    </w:p>
    <w:p w:rsidR="00337E6F" w:rsidRPr="0046422C" w:rsidRDefault="00337E6F" w:rsidP="0046422C">
      <w:pPr>
        <w:ind w:left="-567" w:right="-567"/>
        <w:rPr>
          <w:rFonts w:cs="Arial"/>
        </w:rPr>
      </w:pPr>
      <w:r w:rsidRPr="00572554">
        <w:rPr>
          <w:rFonts w:cs="Arial"/>
        </w:rPr>
        <w:t>Unterschrift (bei Jugendlichen unter 18 Jahren Name und Unterschrift des Erziehungsberechtigten!)</w:t>
      </w:r>
    </w:p>
    <w:sectPr w:rsidR="00337E6F" w:rsidRPr="0046422C" w:rsidSect="00337E6F">
      <w:headerReference w:type="default" r:id="rId18"/>
      <w:footerReference w:type="default" r:id="rId19"/>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FF1" w:rsidRDefault="001F6FF1" w:rsidP="003670A2">
      <w:pPr>
        <w:spacing w:after="0"/>
      </w:pPr>
      <w:r>
        <w:separator/>
      </w:r>
    </w:p>
  </w:endnote>
  <w:endnote w:type="continuationSeparator" w:id="0">
    <w:p w:rsidR="001F6FF1" w:rsidRDefault="001F6FF1"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46422C" w:rsidRPr="0046422C">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46422C" w:rsidRPr="0046422C">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FF1" w:rsidRDefault="001F6FF1" w:rsidP="003670A2">
      <w:pPr>
        <w:spacing w:after="0"/>
      </w:pPr>
      <w:r>
        <w:separator/>
      </w:r>
    </w:p>
  </w:footnote>
  <w:footnote w:type="continuationSeparator" w:id="0">
    <w:p w:rsidR="001F6FF1" w:rsidRDefault="001F6FF1"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infaches Kästchen" style="width:9pt;height:9pt;visibility:visible;mso-wrap-style:square" o:bullet="t">
        <v:imagedata r:id="rId1" o:title="Einfaches Kästchen"/>
      </v:shape>
    </w:pict>
  </w:numPicBullet>
  <w:abstractNum w:abstractNumId="0" w15:restartNumberingAfterBreak="0">
    <w:nsid w:val="0BCD7781"/>
    <w:multiLevelType w:val="hybridMultilevel"/>
    <w:tmpl w:val="A9EC69DE"/>
    <w:lvl w:ilvl="0" w:tplc="DF8A323C">
      <w:start w:val="1"/>
      <w:numFmt w:val="bullet"/>
      <w:lvlText w:val=""/>
      <w:lvlPicBulletId w:val="0"/>
      <w:lvlJc w:val="left"/>
      <w:pPr>
        <w:tabs>
          <w:tab w:val="num" w:pos="1636"/>
        </w:tabs>
        <w:ind w:left="1636" w:hanging="360"/>
      </w:pPr>
      <w:rPr>
        <w:rFonts w:ascii="Symbol" w:hAnsi="Symbol" w:hint="default"/>
      </w:rPr>
    </w:lvl>
    <w:lvl w:ilvl="1" w:tplc="74D45BE4" w:tentative="1">
      <w:start w:val="1"/>
      <w:numFmt w:val="bullet"/>
      <w:lvlText w:val=""/>
      <w:lvlJc w:val="left"/>
      <w:pPr>
        <w:tabs>
          <w:tab w:val="num" w:pos="2356"/>
        </w:tabs>
        <w:ind w:left="2356" w:hanging="360"/>
      </w:pPr>
      <w:rPr>
        <w:rFonts w:ascii="Symbol" w:hAnsi="Symbol" w:hint="default"/>
      </w:rPr>
    </w:lvl>
    <w:lvl w:ilvl="2" w:tplc="CBF057BA" w:tentative="1">
      <w:start w:val="1"/>
      <w:numFmt w:val="bullet"/>
      <w:lvlText w:val=""/>
      <w:lvlJc w:val="left"/>
      <w:pPr>
        <w:tabs>
          <w:tab w:val="num" w:pos="3076"/>
        </w:tabs>
        <w:ind w:left="3076" w:hanging="360"/>
      </w:pPr>
      <w:rPr>
        <w:rFonts w:ascii="Symbol" w:hAnsi="Symbol" w:hint="default"/>
      </w:rPr>
    </w:lvl>
    <w:lvl w:ilvl="3" w:tplc="E27683B2" w:tentative="1">
      <w:start w:val="1"/>
      <w:numFmt w:val="bullet"/>
      <w:lvlText w:val=""/>
      <w:lvlJc w:val="left"/>
      <w:pPr>
        <w:tabs>
          <w:tab w:val="num" w:pos="3796"/>
        </w:tabs>
        <w:ind w:left="3796" w:hanging="360"/>
      </w:pPr>
      <w:rPr>
        <w:rFonts w:ascii="Symbol" w:hAnsi="Symbol" w:hint="default"/>
      </w:rPr>
    </w:lvl>
    <w:lvl w:ilvl="4" w:tplc="CED44EEA" w:tentative="1">
      <w:start w:val="1"/>
      <w:numFmt w:val="bullet"/>
      <w:lvlText w:val=""/>
      <w:lvlJc w:val="left"/>
      <w:pPr>
        <w:tabs>
          <w:tab w:val="num" w:pos="4516"/>
        </w:tabs>
        <w:ind w:left="4516" w:hanging="360"/>
      </w:pPr>
      <w:rPr>
        <w:rFonts w:ascii="Symbol" w:hAnsi="Symbol" w:hint="default"/>
      </w:rPr>
    </w:lvl>
    <w:lvl w:ilvl="5" w:tplc="F504330A" w:tentative="1">
      <w:start w:val="1"/>
      <w:numFmt w:val="bullet"/>
      <w:lvlText w:val=""/>
      <w:lvlJc w:val="left"/>
      <w:pPr>
        <w:tabs>
          <w:tab w:val="num" w:pos="5236"/>
        </w:tabs>
        <w:ind w:left="5236" w:hanging="360"/>
      </w:pPr>
      <w:rPr>
        <w:rFonts w:ascii="Symbol" w:hAnsi="Symbol" w:hint="default"/>
      </w:rPr>
    </w:lvl>
    <w:lvl w:ilvl="6" w:tplc="4FC47B24" w:tentative="1">
      <w:start w:val="1"/>
      <w:numFmt w:val="bullet"/>
      <w:lvlText w:val=""/>
      <w:lvlJc w:val="left"/>
      <w:pPr>
        <w:tabs>
          <w:tab w:val="num" w:pos="5956"/>
        </w:tabs>
        <w:ind w:left="5956" w:hanging="360"/>
      </w:pPr>
      <w:rPr>
        <w:rFonts w:ascii="Symbol" w:hAnsi="Symbol" w:hint="default"/>
      </w:rPr>
    </w:lvl>
    <w:lvl w:ilvl="7" w:tplc="B900C6A4" w:tentative="1">
      <w:start w:val="1"/>
      <w:numFmt w:val="bullet"/>
      <w:lvlText w:val=""/>
      <w:lvlJc w:val="left"/>
      <w:pPr>
        <w:tabs>
          <w:tab w:val="num" w:pos="6676"/>
        </w:tabs>
        <w:ind w:left="6676" w:hanging="360"/>
      </w:pPr>
      <w:rPr>
        <w:rFonts w:ascii="Symbol" w:hAnsi="Symbol" w:hint="default"/>
      </w:rPr>
    </w:lvl>
    <w:lvl w:ilvl="8" w:tplc="2F5C2A30" w:tentative="1">
      <w:start w:val="1"/>
      <w:numFmt w:val="bullet"/>
      <w:lvlText w:val=""/>
      <w:lvlJc w:val="left"/>
      <w:pPr>
        <w:tabs>
          <w:tab w:val="num" w:pos="7396"/>
        </w:tabs>
        <w:ind w:left="7396" w:hanging="360"/>
      </w:pPr>
      <w:rPr>
        <w:rFonts w:ascii="Symbol" w:hAnsi="Symbol" w:hint="default"/>
      </w:rPr>
    </w:lvl>
  </w:abstractNum>
  <w:abstractNum w:abstractNumId="1"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6D2B7F"/>
    <w:multiLevelType w:val="hybridMultilevel"/>
    <w:tmpl w:val="9FA856EE"/>
    <w:lvl w:ilvl="0" w:tplc="688C4FC8">
      <w:start w:val="1"/>
      <w:numFmt w:val="bullet"/>
      <w:lvlText w:val=""/>
      <w:lvlPicBulletId w:val="0"/>
      <w:lvlJc w:val="left"/>
      <w:pPr>
        <w:tabs>
          <w:tab w:val="num" w:pos="2280"/>
        </w:tabs>
        <w:ind w:left="2280" w:hanging="360"/>
      </w:pPr>
      <w:rPr>
        <w:rFonts w:ascii="Symbol" w:hAnsi="Symbol" w:hint="default"/>
      </w:rPr>
    </w:lvl>
    <w:lvl w:ilvl="1" w:tplc="23AA9848" w:tentative="1">
      <w:start w:val="1"/>
      <w:numFmt w:val="bullet"/>
      <w:lvlText w:val=""/>
      <w:lvlJc w:val="left"/>
      <w:pPr>
        <w:tabs>
          <w:tab w:val="num" w:pos="3000"/>
        </w:tabs>
        <w:ind w:left="3000" w:hanging="360"/>
      </w:pPr>
      <w:rPr>
        <w:rFonts w:ascii="Symbol" w:hAnsi="Symbol" w:hint="default"/>
      </w:rPr>
    </w:lvl>
    <w:lvl w:ilvl="2" w:tplc="8EE8F198" w:tentative="1">
      <w:start w:val="1"/>
      <w:numFmt w:val="bullet"/>
      <w:lvlText w:val=""/>
      <w:lvlJc w:val="left"/>
      <w:pPr>
        <w:tabs>
          <w:tab w:val="num" w:pos="3720"/>
        </w:tabs>
        <w:ind w:left="3720" w:hanging="360"/>
      </w:pPr>
      <w:rPr>
        <w:rFonts w:ascii="Symbol" w:hAnsi="Symbol" w:hint="default"/>
      </w:rPr>
    </w:lvl>
    <w:lvl w:ilvl="3" w:tplc="ED0A5B4E" w:tentative="1">
      <w:start w:val="1"/>
      <w:numFmt w:val="bullet"/>
      <w:lvlText w:val=""/>
      <w:lvlJc w:val="left"/>
      <w:pPr>
        <w:tabs>
          <w:tab w:val="num" w:pos="4440"/>
        </w:tabs>
        <w:ind w:left="4440" w:hanging="360"/>
      </w:pPr>
      <w:rPr>
        <w:rFonts w:ascii="Symbol" w:hAnsi="Symbol" w:hint="default"/>
      </w:rPr>
    </w:lvl>
    <w:lvl w:ilvl="4" w:tplc="1414A6A2" w:tentative="1">
      <w:start w:val="1"/>
      <w:numFmt w:val="bullet"/>
      <w:lvlText w:val=""/>
      <w:lvlJc w:val="left"/>
      <w:pPr>
        <w:tabs>
          <w:tab w:val="num" w:pos="5160"/>
        </w:tabs>
        <w:ind w:left="5160" w:hanging="360"/>
      </w:pPr>
      <w:rPr>
        <w:rFonts w:ascii="Symbol" w:hAnsi="Symbol" w:hint="default"/>
      </w:rPr>
    </w:lvl>
    <w:lvl w:ilvl="5" w:tplc="2A265E08" w:tentative="1">
      <w:start w:val="1"/>
      <w:numFmt w:val="bullet"/>
      <w:lvlText w:val=""/>
      <w:lvlJc w:val="left"/>
      <w:pPr>
        <w:tabs>
          <w:tab w:val="num" w:pos="5880"/>
        </w:tabs>
        <w:ind w:left="5880" w:hanging="360"/>
      </w:pPr>
      <w:rPr>
        <w:rFonts w:ascii="Symbol" w:hAnsi="Symbol" w:hint="default"/>
      </w:rPr>
    </w:lvl>
    <w:lvl w:ilvl="6" w:tplc="D6E82DBA" w:tentative="1">
      <w:start w:val="1"/>
      <w:numFmt w:val="bullet"/>
      <w:lvlText w:val=""/>
      <w:lvlJc w:val="left"/>
      <w:pPr>
        <w:tabs>
          <w:tab w:val="num" w:pos="6600"/>
        </w:tabs>
        <w:ind w:left="6600" w:hanging="360"/>
      </w:pPr>
      <w:rPr>
        <w:rFonts w:ascii="Symbol" w:hAnsi="Symbol" w:hint="default"/>
      </w:rPr>
    </w:lvl>
    <w:lvl w:ilvl="7" w:tplc="C5FCF042" w:tentative="1">
      <w:start w:val="1"/>
      <w:numFmt w:val="bullet"/>
      <w:lvlText w:val=""/>
      <w:lvlJc w:val="left"/>
      <w:pPr>
        <w:tabs>
          <w:tab w:val="num" w:pos="7320"/>
        </w:tabs>
        <w:ind w:left="7320" w:hanging="360"/>
      </w:pPr>
      <w:rPr>
        <w:rFonts w:ascii="Symbol" w:hAnsi="Symbol" w:hint="default"/>
      </w:rPr>
    </w:lvl>
    <w:lvl w:ilvl="8" w:tplc="C5142092" w:tentative="1">
      <w:start w:val="1"/>
      <w:numFmt w:val="bullet"/>
      <w:lvlText w:val=""/>
      <w:lvlJc w:val="left"/>
      <w:pPr>
        <w:tabs>
          <w:tab w:val="num" w:pos="8040"/>
        </w:tabs>
        <w:ind w:left="8040" w:hanging="360"/>
      </w:pPr>
      <w:rPr>
        <w:rFonts w:ascii="Symbol" w:hAnsi="Symbol" w:hint="default"/>
      </w:rPr>
    </w:lvl>
  </w:abstractNum>
  <w:abstractNum w:abstractNumId="7"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B297FD6"/>
    <w:multiLevelType w:val="hybridMultilevel"/>
    <w:tmpl w:val="EE0862C4"/>
    <w:lvl w:ilvl="0" w:tplc="93687BC8">
      <w:start w:val="1"/>
      <w:numFmt w:val="bullet"/>
      <w:lvlText w:val=""/>
      <w:lvlPicBulletId w:val="0"/>
      <w:lvlJc w:val="left"/>
      <w:pPr>
        <w:tabs>
          <w:tab w:val="num" w:pos="720"/>
        </w:tabs>
        <w:ind w:left="720" w:hanging="360"/>
      </w:pPr>
      <w:rPr>
        <w:rFonts w:ascii="Symbol" w:hAnsi="Symbol" w:hint="default"/>
      </w:rPr>
    </w:lvl>
    <w:lvl w:ilvl="1" w:tplc="1ABE4F6E" w:tentative="1">
      <w:start w:val="1"/>
      <w:numFmt w:val="bullet"/>
      <w:lvlText w:val=""/>
      <w:lvlJc w:val="left"/>
      <w:pPr>
        <w:tabs>
          <w:tab w:val="num" w:pos="1440"/>
        </w:tabs>
        <w:ind w:left="1440" w:hanging="360"/>
      </w:pPr>
      <w:rPr>
        <w:rFonts w:ascii="Symbol" w:hAnsi="Symbol" w:hint="default"/>
      </w:rPr>
    </w:lvl>
    <w:lvl w:ilvl="2" w:tplc="C1403272" w:tentative="1">
      <w:start w:val="1"/>
      <w:numFmt w:val="bullet"/>
      <w:lvlText w:val=""/>
      <w:lvlJc w:val="left"/>
      <w:pPr>
        <w:tabs>
          <w:tab w:val="num" w:pos="2160"/>
        </w:tabs>
        <w:ind w:left="2160" w:hanging="360"/>
      </w:pPr>
      <w:rPr>
        <w:rFonts w:ascii="Symbol" w:hAnsi="Symbol" w:hint="default"/>
      </w:rPr>
    </w:lvl>
    <w:lvl w:ilvl="3" w:tplc="AEC4155A" w:tentative="1">
      <w:start w:val="1"/>
      <w:numFmt w:val="bullet"/>
      <w:lvlText w:val=""/>
      <w:lvlJc w:val="left"/>
      <w:pPr>
        <w:tabs>
          <w:tab w:val="num" w:pos="2880"/>
        </w:tabs>
        <w:ind w:left="2880" w:hanging="360"/>
      </w:pPr>
      <w:rPr>
        <w:rFonts w:ascii="Symbol" w:hAnsi="Symbol" w:hint="default"/>
      </w:rPr>
    </w:lvl>
    <w:lvl w:ilvl="4" w:tplc="5BBA8A60" w:tentative="1">
      <w:start w:val="1"/>
      <w:numFmt w:val="bullet"/>
      <w:lvlText w:val=""/>
      <w:lvlJc w:val="left"/>
      <w:pPr>
        <w:tabs>
          <w:tab w:val="num" w:pos="3600"/>
        </w:tabs>
        <w:ind w:left="3600" w:hanging="360"/>
      </w:pPr>
      <w:rPr>
        <w:rFonts w:ascii="Symbol" w:hAnsi="Symbol" w:hint="default"/>
      </w:rPr>
    </w:lvl>
    <w:lvl w:ilvl="5" w:tplc="296C8396" w:tentative="1">
      <w:start w:val="1"/>
      <w:numFmt w:val="bullet"/>
      <w:lvlText w:val=""/>
      <w:lvlJc w:val="left"/>
      <w:pPr>
        <w:tabs>
          <w:tab w:val="num" w:pos="4320"/>
        </w:tabs>
        <w:ind w:left="4320" w:hanging="360"/>
      </w:pPr>
      <w:rPr>
        <w:rFonts w:ascii="Symbol" w:hAnsi="Symbol" w:hint="default"/>
      </w:rPr>
    </w:lvl>
    <w:lvl w:ilvl="6" w:tplc="7BB2C928" w:tentative="1">
      <w:start w:val="1"/>
      <w:numFmt w:val="bullet"/>
      <w:lvlText w:val=""/>
      <w:lvlJc w:val="left"/>
      <w:pPr>
        <w:tabs>
          <w:tab w:val="num" w:pos="5040"/>
        </w:tabs>
        <w:ind w:left="5040" w:hanging="360"/>
      </w:pPr>
      <w:rPr>
        <w:rFonts w:ascii="Symbol" w:hAnsi="Symbol" w:hint="default"/>
      </w:rPr>
    </w:lvl>
    <w:lvl w:ilvl="7" w:tplc="95FECF32" w:tentative="1">
      <w:start w:val="1"/>
      <w:numFmt w:val="bullet"/>
      <w:lvlText w:val=""/>
      <w:lvlJc w:val="left"/>
      <w:pPr>
        <w:tabs>
          <w:tab w:val="num" w:pos="5760"/>
        </w:tabs>
        <w:ind w:left="5760" w:hanging="360"/>
      </w:pPr>
      <w:rPr>
        <w:rFonts w:ascii="Symbol" w:hAnsi="Symbol" w:hint="default"/>
      </w:rPr>
    </w:lvl>
    <w:lvl w:ilvl="8" w:tplc="25766F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0"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550F0E"/>
    <w:multiLevelType w:val="hybridMultilevel"/>
    <w:tmpl w:val="5878712C"/>
    <w:lvl w:ilvl="0" w:tplc="2E04BE68">
      <w:start w:val="1"/>
      <w:numFmt w:val="bullet"/>
      <w:lvlText w:val=""/>
      <w:lvlPicBulletId w:val="0"/>
      <w:lvlJc w:val="left"/>
      <w:pPr>
        <w:tabs>
          <w:tab w:val="num" w:pos="1636"/>
        </w:tabs>
        <w:ind w:left="1636" w:hanging="360"/>
      </w:pPr>
      <w:rPr>
        <w:rFonts w:ascii="Symbol" w:hAnsi="Symbol" w:hint="default"/>
      </w:rPr>
    </w:lvl>
    <w:lvl w:ilvl="1" w:tplc="299EEABA" w:tentative="1">
      <w:start w:val="1"/>
      <w:numFmt w:val="bullet"/>
      <w:lvlText w:val=""/>
      <w:lvlJc w:val="left"/>
      <w:pPr>
        <w:tabs>
          <w:tab w:val="num" w:pos="2356"/>
        </w:tabs>
        <w:ind w:left="2356" w:hanging="360"/>
      </w:pPr>
      <w:rPr>
        <w:rFonts w:ascii="Symbol" w:hAnsi="Symbol" w:hint="default"/>
      </w:rPr>
    </w:lvl>
    <w:lvl w:ilvl="2" w:tplc="AA9CC018" w:tentative="1">
      <w:start w:val="1"/>
      <w:numFmt w:val="bullet"/>
      <w:lvlText w:val=""/>
      <w:lvlJc w:val="left"/>
      <w:pPr>
        <w:tabs>
          <w:tab w:val="num" w:pos="3076"/>
        </w:tabs>
        <w:ind w:left="3076" w:hanging="360"/>
      </w:pPr>
      <w:rPr>
        <w:rFonts w:ascii="Symbol" w:hAnsi="Symbol" w:hint="default"/>
      </w:rPr>
    </w:lvl>
    <w:lvl w:ilvl="3" w:tplc="0358C636" w:tentative="1">
      <w:start w:val="1"/>
      <w:numFmt w:val="bullet"/>
      <w:lvlText w:val=""/>
      <w:lvlJc w:val="left"/>
      <w:pPr>
        <w:tabs>
          <w:tab w:val="num" w:pos="3796"/>
        </w:tabs>
        <w:ind w:left="3796" w:hanging="360"/>
      </w:pPr>
      <w:rPr>
        <w:rFonts w:ascii="Symbol" w:hAnsi="Symbol" w:hint="default"/>
      </w:rPr>
    </w:lvl>
    <w:lvl w:ilvl="4" w:tplc="B82CF640" w:tentative="1">
      <w:start w:val="1"/>
      <w:numFmt w:val="bullet"/>
      <w:lvlText w:val=""/>
      <w:lvlJc w:val="left"/>
      <w:pPr>
        <w:tabs>
          <w:tab w:val="num" w:pos="4516"/>
        </w:tabs>
        <w:ind w:left="4516" w:hanging="360"/>
      </w:pPr>
      <w:rPr>
        <w:rFonts w:ascii="Symbol" w:hAnsi="Symbol" w:hint="default"/>
      </w:rPr>
    </w:lvl>
    <w:lvl w:ilvl="5" w:tplc="98348D78" w:tentative="1">
      <w:start w:val="1"/>
      <w:numFmt w:val="bullet"/>
      <w:lvlText w:val=""/>
      <w:lvlJc w:val="left"/>
      <w:pPr>
        <w:tabs>
          <w:tab w:val="num" w:pos="5236"/>
        </w:tabs>
        <w:ind w:left="5236" w:hanging="360"/>
      </w:pPr>
      <w:rPr>
        <w:rFonts w:ascii="Symbol" w:hAnsi="Symbol" w:hint="default"/>
      </w:rPr>
    </w:lvl>
    <w:lvl w:ilvl="6" w:tplc="B14640CC" w:tentative="1">
      <w:start w:val="1"/>
      <w:numFmt w:val="bullet"/>
      <w:lvlText w:val=""/>
      <w:lvlJc w:val="left"/>
      <w:pPr>
        <w:tabs>
          <w:tab w:val="num" w:pos="5956"/>
        </w:tabs>
        <w:ind w:left="5956" w:hanging="360"/>
      </w:pPr>
      <w:rPr>
        <w:rFonts w:ascii="Symbol" w:hAnsi="Symbol" w:hint="default"/>
      </w:rPr>
    </w:lvl>
    <w:lvl w:ilvl="7" w:tplc="60762BC6" w:tentative="1">
      <w:start w:val="1"/>
      <w:numFmt w:val="bullet"/>
      <w:lvlText w:val=""/>
      <w:lvlJc w:val="left"/>
      <w:pPr>
        <w:tabs>
          <w:tab w:val="num" w:pos="6676"/>
        </w:tabs>
        <w:ind w:left="6676" w:hanging="360"/>
      </w:pPr>
      <w:rPr>
        <w:rFonts w:ascii="Symbol" w:hAnsi="Symbol" w:hint="default"/>
      </w:rPr>
    </w:lvl>
    <w:lvl w:ilvl="8" w:tplc="C0DC521A" w:tentative="1">
      <w:start w:val="1"/>
      <w:numFmt w:val="bullet"/>
      <w:lvlText w:val=""/>
      <w:lvlJc w:val="left"/>
      <w:pPr>
        <w:tabs>
          <w:tab w:val="num" w:pos="7396"/>
        </w:tabs>
        <w:ind w:left="7396" w:hanging="360"/>
      </w:pPr>
      <w:rPr>
        <w:rFonts w:ascii="Symbol" w:hAnsi="Symbol" w:hint="default"/>
      </w:rPr>
    </w:lvl>
  </w:abstractNum>
  <w:abstractNum w:abstractNumId="17"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4"/>
  </w:num>
  <w:num w:numId="5">
    <w:abstractNumId w:val="15"/>
  </w:num>
  <w:num w:numId="6">
    <w:abstractNumId w:val="13"/>
  </w:num>
  <w:num w:numId="7">
    <w:abstractNumId w:val="11"/>
  </w:num>
  <w:num w:numId="8">
    <w:abstractNumId w:val="3"/>
  </w:num>
  <w:num w:numId="9">
    <w:abstractNumId w:val="21"/>
  </w:num>
  <w:num w:numId="10">
    <w:abstractNumId w:val="20"/>
  </w:num>
  <w:num w:numId="11">
    <w:abstractNumId w:val="1"/>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7"/>
  </w:num>
  <w:num w:numId="17">
    <w:abstractNumId w:val="17"/>
  </w:num>
  <w:num w:numId="18">
    <w:abstractNumId w:val="2"/>
  </w:num>
  <w:num w:numId="19">
    <w:abstractNumId w:val="16"/>
  </w:num>
  <w:num w:numId="20">
    <w:abstractNumId w:val="0"/>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298F"/>
    <w:rsid w:val="00005225"/>
    <w:rsid w:val="000102CC"/>
    <w:rsid w:val="00020953"/>
    <w:rsid w:val="000350AF"/>
    <w:rsid w:val="0005427C"/>
    <w:rsid w:val="00060B97"/>
    <w:rsid w:val="000761D0"/>
    <w:rsid w:val="00094727"/>
    <w:rsid w:val="000A1BFB"/>
    <w:rsid w:val="000A3FF5"/>
    <w:rsid w:val="000C2BC1"/>
    <w:rsid w:val="000F78A1"/>
    <w:rsid w:val="00101515"/>
    <w:rsid w:val="00105321"/>
    <w:rsid w:val="001146AD"/>
    <w:rsid w:val="00156D68"/>
    <w:rsid w:val="00196CD0"/>
    <w:rsid w:val="001A4C23"/>
    <w:rsid w:val="001B6C30"/>
    <w:rsid w:val="001D1DEE"/>
    <w:rsid w:val="001D3DBD"/>
    <w:rsid w:val="001F5811"/>
    <w:rsid w:val="001F6FF1"/>
    <w:rsid w:val="001F76CC"/>
    <w:rsid w:val="002050CE"/>
    <w:rsid w:val="00212159"/>
    <w:rsid w:val="00215CE3"/>
    <w:rsid w:val="0023286A"/>
    <w:rsid w:val="00235911"/>
    <w:rsid w:val="00243949"/>
    <w:rsid w:val="0025260D"/>
    <w:rsid w:val="00253D0A"/>
    <w:rsid w:val="00254F93"/>
    <w:rsid w:val="00256F7A"/>
    <w:rsid w:val="00266AAF"/>
    <w:rsid w:val="00291246"/>
    <w:rsid w:val="002A4340"/>
    <w:rsid w:val="002B1751"/>
    <w:rsid w:val="002B3644"/>
    <w:rsid w:val="002B6029"/>
    <w:rsid w:val="002C15F8"/>
    <w:rsid w:val="002E1E10"/>
    <w:rsid w:val="002E482C"/>
    <w:rsid w:val="002F28B1"/>
    <w:rsid w:val="00325B24"/>
    <w:rsid w:val="003315CD"/>
    <w:rsid w:val="003345DB"/>
    <w:rsid w:val="003361DF"/>
    <w:rsid w:val="00337A7D"/>
    <w:rsid w:val="00337E6F"/>
    <w:rsid w:val="00350165"/>
    <w:rsid w:val="00351DE8"/>
    <w:rsid w:val="00355D52"/>
    <w:rsid w:val="00356E69"/>
    <w:rsid w:val="00356E6B"/>
    <w:rsid w:val="003670A2"/>
    <w:rsid w:val="003823B0"/>
    <w:rsid w:val="00385D17"/>
    <w:rsid w:val="003B028F"/>
    <w:rsid w:val="003D3F79"/>
    <w:rsid w:val="003F31E2"/>
    <w:rsid w:val="003F4B67"/>
    <w:rsid w:val="00406181"/>
    <w:rsid w:val="00414FE1"/>
    <w:rsid w:val="0042082C"/>
    <w:rsid w:val="00421FCA"/>
    <w:rsid w:val="00423863"/>
    <w:rsid w:val="00430B25"/>
    <w:rsid w:val="00441EB2"/>
    <w:rsid w:val="004430FA"/>
    <w:rsid w:val="00444740"/>
    <w:rsid w:val="00462E10"/>
    <w:rsid w:val="0046422C"/>
    <w:rsid w:val="0048489B"/>
    <w:rsid w:val="0049059F"/>
    <w:rsid w:val="00497832"/>
    <w:rsid w:val="004A4D0A"/>
    <w:rsid w:val="004B33B4"/>
    <w:rsid w:val="004B629F"/>
    <w:rsid w:val="004C0C7E"/>
    <w:rsid w:val="004D6437"/>
    <w:rsid w:val="004F485B"/>
    <w:rsid w:val="00507584"/>
    <w:rsid w:val="005230FD"/>
    <w:rsid w:val="005449E9"/>
    <w:rsid w:val="005468AD"/>
    <w:rsid w:val="00555B70"/>
    <w:rsid w:val="0057208B"/>
    <w:rsid w:val="0057688A"/>
    <w:rsid w:val="0058778C"/>
    <w:rsid w:val="005B182D"/>
    <w:rsid w:val="005C3BB3"/>
    <w:rsid w:val="005C4FA3"/>
    <w:rsid w:val="005D45B8"/>
    <w:rsid w:val="005D7B02"/>
    <w:rsid w:val="0062069E"/>
    <w:rsid w:val="00622F6E"/>
    <w:rsid w:val="006331E2"/>
    <w:rsid w:val="006348FC"/>
    <w:rsid w:val="0063730E"/>
    <w:rsid w:val="00637DF6"/>
    <w:rsid w:val="006574ED"/>
    <w:rsid w:val="00661354"/>
    <w:rsid w:val="006662A6"/>
    <w:rsid w:val="00675D13"/>
    <w:rsid w:val="00697CD2"/>
    <w:rsid w:val="006C51F0"/>
    <w:rsid w:val="006F2000"/>
    <w:rsid w:val="006F406E"/>
    <w:rsid w:val="00704353"/>
    <w:rsid w:val="007143DE"/>
    <w:rsid w:val="00722EC2"/>
    <w:rsid w:val="007310D4"/>
    <w:rsid w:val="00733D5A"/>
    <w:rsid w:val="007371C0"/>
    <w:rsid w:val="00743756"/>
    <w:rsid w:val="00750DAA"/>
    <w:rsid w:val="00753D28"/>
    <w:rsid w:val="007546CE"/>
    <w:rsid w:val="00764C53"/>
    <w:rsid w:val="00793783"/>
    <w:rsid w:val="00793851"/>
    <w:rsid w:val="00797090"/>
    <w:rsid w:val="007B206F"/>
    <w:rsid w:val="007B5E92"/>
    <w:rsid w:val="007E7732"/>
    <w:rsid w:val="007F6CCC"/>
    <w:rsid w:val="007F786B"/>
    <w:rsid w:val="008365D1"/>
    <w:rsid w:val="00886C9C"/>
    <w:rsid w:val="008872CB"/>
    <w:rsid w:val="008A4849"/>
    <w:rsid w:val="008B2E76"/>
    <w:rsid w:val="008B4A60"/>
    <w:rsid w:val="008C3217"/>
    <w:rsid w:val="008D2309"/>
    <w:rsid w:val="008D52CF"/>
    <w:rsid w:val="008E0258"/>
    <w:rsid w:val="008E1466"/>
    <w:rsid w:val="00915035"/>
    <w:rsid w:val="0098381A"/>
    <w:rsid w:val="009A1B5E"/>
    <w:rsid w:val="009B6C6E"/>
    <w:rsid w:val="009C3436"/>
    <w:rsid w:val="009C7744"/>
    <w:rsid w:val="009D12DB"/>
    <w:rsid w:val="009D4826"/>
    <w:rsid w:val="009F7C3F"/>
    <w:rsid w:val="00A12430"/>
    <w:rsid w:val="00A20876"/>
    <w:rsid w:val="00A2187F"/>
    <w:rsid w:val="00A246E2"/>
    <w:rsid w:val="00A669A1"/>
    <w:rsid w:val="00A731CF"/>
    <w:rsid w:val="00A96294"/>
    <w:rsid w:val="00A97DE6"/>
    <w:rsid w:val="00AA0B60"/>
    <w:rsid w:val="00AA3D67"/>
    <w:rsid w:val="00AA4F11"/>
    <w:rsid w:val="00AC19A5"/>
    <w:rsid w:val="00AC6444"/>
    <w:rsid w:val="00AD0554"/>
    <w:rsid w:val="00AD7FE9"/>
    <w:rsid w:val="00AE1605"/>
    <w:rsid w:val="00AF4B3A"/>
    <w:rsid w:val="00B04EDB"/>
    <w:rsid w:val="00B25806"/>
    <w:rsid w:val="00B44196"/>
    <w:rsid w:val="00B70BE2"/>
    <w:rsid w:val="00B74ABA"/>
    <w:rsid w:val="00B93ABF"/>
    <w:rsid w:val="00BC2FF4"/>
    <w:rsid w:val="00BE14B4"/>
    <w:rsid w:val="00BF2737"/>
    <w:rsid w:val="00C05162"/>
    <w:rsid w:val="00C502FD"/>
    <w:rsid w:val="00C54458"/>
    <w:rsid w:val="00C70F3F"/>
    <w:rsid w:val="00C814C1"/>
    <w:rsid w:val="00C93E0A"/>
    <w:rsid w:val="00C95461"/>
    <w:rsid w:val="00CC3424"/>
    <w:rsid w:val="00CD3279"/>
    <w:rsid w:val="00CD4587"/>
    <w:rsid w:val="00CD4729"/>
    <w:rsid w:val="00CE42A6"/>
    <w:rsid w:val="00D009A9"/>
    <w:rsid w:val="00D01862"/>
    <w:rsid w:val="00D13DCA"/>
    <w:rsid w:val="00D23E22"/>
    <w:rsid w:val="00D25009"/>
    <w:rsid w:val="00D26063"/>
    <w:rsid w:val="00D618AC"/>
    <w:rsid w:val="00D64FCE"/>
    <w:rsid w:val="00D6545F"/>
    <w:rsid w:val="00D66B53"/>
    <w:rsid w:val="00D77337"/>
    <w:rsid w:val="00D7776E"/>
    <w:rsid w:val="00D830C7"/>
    <w:rsid w:val="00D8477B"/>
    <w:rsid w:val="00D92CE3"/>
    <w:rsid w:val="00D94F67"/>
    <w:rsid w:val="00DB1E53"/>
    <w:rsid w:val="00DB2895"/>
    <w:rsid w:val="00DD0374"/>
    <w:rsid w:val="00DE2FEF"/>
    <w:rsid w:val="00DF13D8"/>
    <w:rsid w:val="00DF3EC0"/>
    <w:rsid w:val="00E02F29"/>
    <w:rsid w:val="00E03DDC"/>
    <w:rsid w:val="00E12933"/>
    <w:rsid w:val="00E133FB"/>
    <w:rsid w:val="00E16001"/>
    <w:rsid w:val="00E34181"/>
    <w:rsid w:val="00E41D47"/>
    <w:rsid w:val="00E46E13"/>
    <w:rsid w:val="00E507F7"/>
    <w:rsid w:val="00E50DB4"/>
    <w:rsid w:val="00E6159D"/>
    <w:rsid w:val="00E6567B"/>
    <w:rsid w:val="00E65A15"/>
    <w:rsid w:val="00E95948"/>
    <w:rsid w:val="00EB26C0"/>
    <w:rsid w:val="00EC7D1D"/>
    <w:rsid w:val="00ED15A7"/>
    <w:rsid w:val="00EE2EC8"/>
    <w:rsid w:val="00EF262D"/>
    <w:rsid w:val="00EF5500"/>
    <w:rsid w:val="00F05981"/>
    <w:rsid w:val="00F401B2"/>
    <w:rsid w:val="00F4406F"/>
    <w:rsid w:val="00F505B7"/>
    <w:rsid w:val="00F76BD8"/>
    <w:rsid w:val="00F803D4"/>
    <w:rsid w:val="00F81DB6"/>
    <w:rsid w:val="00F96368"/>
    <w:rsid w:val="00FD5380"/>
    <w:rsid w:val="00FE133C"/>
    <w:rsid w:val="00FF50AA"/>
    <w:rsid w:val="00FF68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3A4EB9D1"/>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styleId="Erwhnung">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 w:type="character" w:styleId="NichtaufgelsteErwhnung">
    <w:name w:val="Unresolved Mention"/>
    <w:basedOn w:val="Absatz-Standardschriftart"/>
    <w:uiPriority w:val="99"/>
    <w:semiHidden/>
    <w:unhideWhenUsed/>
    <w:rsid w:val="00E1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548079082">
      <w:bodyDiv w:val="1"/>
      <w:marLeft w:val="0"/>
      <w:marRight w:val="0"/>
      <w:marTop w:val="0"/>
      <w:marBottom w:val="0"/>
      <w:divBdr>
        <w:top w:val="none" w:sz="0" w:space="0" w:color="auto"/>
        <w:left w:val="none" w:sz="0" w:space="0" w:color="auto"/>
        <w:bottom w:val="none" w:sz="0" w:space="0" w:color="auto"/>
        <w:right w:val="none" w:sz="0" w:space="0" w:color="auto"/>
      </w:divBdr>
      <w:divsChild>
        <w:div w:id="1671371122">
          <w:marLeft w:val="0"/>
          <w:marRight w:val="0"/>
          <w:marTop w:val="0"/>
          <w:marBottom w:val="150"/>
          <w:divBdr>
            <w:top w:val="none" w:sz="0" w:space="0" w:color="auto"/>
            <w:left w:val="none" w:sz="0" w:space="0" w:color="auto"/>
            <w:bottom w:val="none" w:sz="0" w:space="0" w:color="auto"/>
            <w:right w:val="none" w:sz="0" w:space="0" w:color="auto"/>
          </w:divBdr>
          <w:divsChild>
            <w:div w:id="1379160482">
              <w:marLeft w:val="0"/>
              <w:marRight w:val="0"/>
              <w:marTop w:val="0"/>
              <w:marBottom w:val="0"/>
              <w:divBdr>
                <w:top w:val="none" w:sz="0" w:space="0" w:color="auto"/>
                <w:left w:val="none" w:sz="0" w:space="0" w:color="auto"/>
                <w:bottom w:val="none" w:sz="0" w:space="0" w:color="auto"/>
                <w:right w:val="none" w:sz="0" w:space="0" w:color="auto"/>
              </w:divBdr>
              <w:divsChild>
                <w:div w:id="1504516980">
                  <w:marLeft w:val="0"/>
                  <w:marRight w:val="0"/>
                  <w:marTop w:val="0"/>
                  <w:marBottom w:val="0"/>
                  <w:divBdr>
                    <w:top w:val="none" w:sz="0" w:space="0" w:color="auto"/>
                    <w:left w:val="none" w:sz="0" w:space="0" w:color="auto"/>
                    <w:bottom w:val="none" w:sz="0" w:space="0" w:color="auto"/>
                    <w:right w:val="none" w:sz="0" w:space="0" w:color="auto"/>
                  </w:divBdr>
                  <w:divsChild>
                    <w:div w:id="480733007">
                      <w:marLeft w:val="0"/>
                      <w:marRight w:val="0"/>
                      <w:marTop w:val="0"/>
                      <w:marBottom w:val="0"/>
                      <w:divBdr>
                        <w:top w:val="none" w:sz="0" w:space="0" w:color="auto"/>
                        <w:left w:val="none" w:sz="0" w:space="0" w:color="auto"/>
                        <w:bottom w:val="none" w:sz="0" w:space="0" w:color="auto"/>
                        <w:right w:val="none" w:sz="0" w:space="0" w:color="auto"/>
                      </w:divBdr>
                      <w:divsChild>
                        <w:div w:id="590700016">
                          <w:marLeft w:val="0"/>
                          <w:marRight w:val="0"/>
                          <w:marTop w:val="0"/>
                          <w:marBottom w:val="0"/>
                          <w:divBdr>
                            <w:top w:val="none" w:sz="0" w:space="0" w:color="auto"/>
                            <w:left w:val="none" w:sz="0" w:space="0" w:color="auto"/>
                            <w:bottom w:val="none" w:sz="0" w:space="0" w:color="auto"/>
                            <w:right w:val="none" w:sz="0" w:space="0" w:color="auto"/>
                          </w:divBdr>
                          <w:divsChild>
                            <w:div w:id="1622345933">
                              <w:marLeft w:val="0"/>
                              <w:marRight w:val="0"/>
                              <w:marTop w:val="0"/>
                              <w:marBottom w:val="0"/>
                              <w:divBdr>
                                <w:top w:val="none" w:sz="0" w:space="0" w:color="auto"/>
                                <w:left w:val="none" w:sz="0" w:space="0" w:color="auto"/>
                                <w:bottom w:val="none" w:sz="0" w:space="0" w:color="auto"/>
                                <w:right w:val="none" w:sz="0" w:space="0" w:color="auto"/>
                              </w:divBdr>
                            </w:div>
                          </w:divsChild>
                        </w:div>
                        <w:div w:id="664281630">
                          <w:marLeft w:val="0"/>
                          <w:marRight w:val="0"/>
                          <w:marTop w:val="0"/>
                          <w:marBottom w:val="0"/>
                          <w:divBdr>
                            <w:top w:val="none" w:sz="0" w:space="0" w:color="auto"/>
                            <w:left w:val="none" w:sz="0" w:space="0" w:color="auto"/>
                            <w:bottom w:val="none" w:sz="0" w:space="0" w:color="auto"/>
                            <w:right w:val="none" w:sz="0" w:space="0" w:color="auto"/>
                          </w:divBdr>
                          <w:divsChild>
                            <w:div w:id="1360468821">
                              <w:marLeft w:val="0"/>
                              <w:marRight w:val="0"/>
                              <w:marTop w:val="0"/>
                              <w:marBottom w:val="0"/>
                              <w:divBdr>
                                <w:top w:val="none" w:sz="0" w:space="0" w:color="auto"/>
                                <w:left w:val="none" w:sz="0" w:space="0" w:color="auto"/>
                                <w:bottom w:val="none" w:sz="0" w:space="0" w:color="auto"/>
                                <w:right w:val="none" w:sz="0" w:space="0" w:color="auto"/>
                              </w:divBdr>
                            </w:div>
                          </w:divsChild>
                        </w:div>
                        <w:div w:id="713775620">
                          <w:marLeft w:val="0"/>
                          <w:marRight w:val="0"/>
                          <w:marTop w:val="0"/>
                          <w:marBottom w:val="0"/>
                          <w:divBdr>
                            <w:top w:val="none" w:sz="0" w:space="0" w:color="auto"/>
                            <w:left w:val="none" w:sz="0" w:space="0" w:color="auto"/>
                            <w:bottom w:val="none" w:sz="0" w:space="0" w:color="auto"/>
                            <w:right w:val="none" w:sz="0" w:space="0" w:color="auto"/>
                          </w:divBdr>
                          <w:divsChild>
                            <w:div w:id="1788042971">
                              <w:marLeft w:val="0"/>
                              <w:marRight w:val="0"/>
                              <w:marTop w:val="0"/>
                              <w:marBottom w:val="0"/>
                              <w:divBdr>
                                <w:top w:val="none" w:sz="0" w:space="0" w:color="auto"/>
                                <w:left w:val="none" w:sz="0" w:space="0" w:color="auto"/>
                                <w:bottom w:val="none" w:sz="0" w:space="0" w:color="auto"/>
                                <w:right w:val="none" w:sz="0" w:space="0" w:color="auto"/>
                              </w:divBdr>
                            </w:div>
                          </w:divsChild>
                        </w:div>
                        <w:div w:id="1782919365">
                          <w:marLeft w:val="0"/>
                          <w:marRight w:val="0"/>
                          <w:marTop w:val="0"/>
                          <w:marBottom w:val="0"/>
                          <w:divBdr>
                            <w:top w:val="none" w:sz="0" w:space="0" w:color="auto"/>
                            <w:left w:val="none" w:sz="0" w:space="0" w:color="auto"/>
                            <w:bottom w:val="none" w:sz="0" w:space="0" w:color="auto"/>
                            <w:right w:val="none" w:sz="0" w:space="0" w:color="auto"/>
                          </w:divBdr>
                          <w:divsChild>
                            <w:div w:id="21178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02099">
          <w:marLeft w:val="0"/>
          <w:marRight w:val="0"/>
          <w:marTop w:val="0"/>
          <w:marBottom w:val="150"/>
          <w:divBdr>
            <w:top w:val="none" w:sz="0" w:space="0" w:color="auto"/>
            <w:left w:val="none" w:sz="0" w:space="0" w:color="auto"/>
            <w:bottom w:val="none" w:sz="0" w:space="0" w:color="auto"/>
            <w:right w:val="none" w:sz="0" w:space="0" w:color="auto"/>
          </w:divBdr>
          <w:divsChild>
            <w:div w:id="180120918">
              <w:marLeft w:val="0"/>
              <w:marRight w:val="0"/>
              <w:marTop w:val="0"/>
              <w:marBottom w:val="0"/>
              <w:divBdr>
                <w:top w:val="none" w:sz="0" w:space="0" w:color="auto"/>
                <w:left w:val="none" w:sz="0" w:space="0" w:color="auto"/>
                <w:bottom w:val="none" w:sz="0" w:space="0" w:color="auto"/>
                <w:right w:val="none" w:sz="0" w:space="0" w:color="auto"/>
              </w:divBdr>
              <w:divsChild>
                <w:div w:id="1236628285">
                  <w:marLeft w:val="0"/>
                  <w:marRight w:val="0"/>
                  <w:marTop w:val="0"/>
                  <w:marBottom w:val="0"/>
                  <w:divBdr>
                    <w:top w:val="none" w:sz="0" w:space="0" w:color="auto"/>
                    <w:left w:val="none" w:sz="0" w:space="0" w:color="auto"/>
                    <w:bottom w:val="none" w:sz="0" w:space="0" w:color="auto"/>
                    <w:right w:val="none" w:sz="0" w:space="0" w:color="auto"/>
                  </w:divBdr>
                </w:div>
              </w:divsChild>
            </w:div>
            <w:div w:id="1146705786">
              <w:marLeft w:val="0"/>
              <w:marRight w:val="0"/>
              <w:marTop w:val="0"/>
              <w:marBottom w:val="0"/>
              <w:divBdr>
                <w:top w:val="none" w:sz="0" w:space="0" w:color="auto"/>
                <w:left w:val="none" w:sz="0" w:space="0" w:color="auto"/>
                <w:bottom w:val="none" w:sz="0" w:space="0" w:color="auto"/>
                <w:right w:val="none" w:sz="0" w:space="0" w:color="auto"/>
              </w:divBdr>
              <w:divsChild>
                <w:div w:id="8612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tglied@sv-prugger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tglied@sv-pruggern.com" TargetMode="External"/><Relationship Id="rId17" Type="http://schemas.openxmlformats.org/officeDocument/2006/relationships/hyperlink" Target="mailto:mitglied@sv-pruggern.com" TargetMode="External"/><Relationship Id="rId2" Type="http://schemas.openxmlformats.org/officeDocument/2006/relationships/numbering" Target="numbering.xml"/><Relationship Id="rId16" Type="http://schemas.openxmlformats.org/officeDocument/2006/relationships/hyperlink" Target="http://www.sv-prugger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sv-pruggern.com" TargetMode="External"/><Relationship Id="rId10" Type="http://schemas.openxmlformats.org/officeDocument/2006/relationships/hyperlink" Target="http://www.sv-prugger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itglied@sv-prugger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7E1C-1A13-4AA4-A227-E4CA7027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1284</Words>
  <Characters>8093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Tobias Perhab</cp:lastModifiedBy>
  <cp:revision>60</cp:revision>
  <cp:lastPrinted>2018-12-14T12:09:00Z</cp:lastPrinted>
  <dcterms:created xsi:type="dcterms:W3CDTF">2018-08-30T18:47:00Z</dcterms:created>
  <dcterms:modified xsi:type="dcterms:W3CDTF">2018-12-16T10:56:00Z</dcterms:modified>
</cp:coreProperties>
</file>